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2372" w14:textId="77777777" w:rsidR="00E22297" w:rsidRPr="00400E4A" w:rsidRDefault="00E22297" w:rsidP="00E22297">
      <w:pPr>
        <w:pStyle w:val="Extratitelklein"/>
        <w:ind w:left="210"/>
        <w:rPr>
          <w:color w:val="A90061"/>
        </w:rPr>
      </w:pPr>
    </w:p>
    <w:p w14:paraId="09799433" w14:textId="77777777" w:rsidR="00E22297" w:rsidRPr="00400E4A" w:rsidRDefault="00E22297" w:rsidP="00E22297">
      <w:pPr>
        <w:pStyle w:val="Extratitelklein"/>
        <w:ind w:left="210"/>
        <w:rPr>
          <w:color w:val="A90061"/>
        </w:rPr>
      </w:pPr>
    </w:p>
    <w:p w14:paraId="18371C75" w14:textId="33849DE2" w:rsidR="00E22297" w:rsidRPr="00400E4A" w:rsidRDefault="00E22297" w:rsidP="00E22297">
      <w:pPr>
        <w:pStyle w:val="Extratitelklein"/>
        <w:ind w:left="210"/>
        <w:rPr>
          <w:color w:val="A90061"/>
        </w:rPr>
      </w:pPr>
      <w:r w:rsidRPr="00400E4A">
        <w:rPr>
          <w:color w:val="A90061"/>
        </w:rPr>
        <w:t>Aan de slag met</w:t>
      </w:r>
      <w:r w:rsidR="008070AE" w:rsidRPr="00400E4A">
        <w:rPr>
          <w:color w:val="A90061"/>
        </w:rPr>
        <w:t xml:space="preserve"> je</w:t>
      </w:r>
    </w:p>
    <w:p w14:paraId="154B6343" w14:textId="6725D6A8" w:rsidR="00376DBC" w:rsidRPr="00400E4A" w:rsidRDefault="008070AE" w:rsidP="00951BFF">
      <w:pPr>
        <w:pStyle w:val="Titel"/>
        <w:spacing w:line="1200" w:lineRule="exact"/>
        <w:ind w:left="125"/>
        <w:rPr>
          <w:color w:val="A90061"/>
          <w:sz w:val="112"/>
          <w:szCs w:val="112"/>
        </w:rPr>
      </w:pPr>
      <w:r w:rsidRPr="00400E4A">
        <w:rPr>
          <w:color w:val="A90061"/>
          <w:sz w:val="112"/>
          <w:szCs w:val="112"/>
        </w:rPr>
        <w:t>Persoonlijk ontwikkelings-</w:t>
      </w:r>
      <w:r w:rsidRPr="00400E4A">
        <w:rPr>
          <w:color w:val="A90061"/>
          <w:sz w:val="112"/>
          <w:szCs w:val="112"/>
        </w:rPr>
        <w:br/>
        <w:t>plan</w:t>
      </w:r>
      <w:r w:rsidR="00C11113" w:rsidRPr="00400E4A">
        <w:rPr>
          <w:noProof/>
          <w:color w:val="A90061"/>
          <w:sz w:val="112"/>
          <w:szCs w:val="112"/>
        </w:rPr>
        <w:drawing>
          <wp:anchor distT="0" distB="0" distL="114300" distR="114300" simplePos="0" relativeHeight="251656191" behindDoc="1" locked="1" layoutInCell="1" allowOverlap="1" wp14:anchorId="63B52E61" wp14:editId="5D33D99B">
            <wp:simplePos x="0" y="0"/>
            <wp:positionH relativeFrom="page">
              <wp:posOffset>0</wp:posOffset>
            </wp:positionH>
            <wp:positionV relativeFrom="page">
              <wp:posOffset>0</wp:posOffset>
            </wp:positionV>
            <wp:extent cx="904240" cy="107467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1-KAG-background-cover.jpg"/>
                    <pic:cNvPicPr/>
                  </pic:nvPicPr>
                  <pic:blipFill rotWithShape="1">
                    <a:blip r:embed="rId12">
                      <a:extLst>
                        <a:ext uri="{28A0092B-C50C-407E-A947-70E740481C1C}">
                          <a14:useLocalDpi xmlns:a14="http://schemas.microsoft.com/office/drawing/2010/main" val="0"/>
                        </a:ext>
                      </a:extLst>
                    </a:blip>
                    <a:srcRect r="88093"/>
                    <a:stretch/>
                  </pic:blipFill>
                  <pic:spPr bwMode="auto">
                    <a:xfrm>
                      <a:off x="0" y="0"/>
                      <a:ext cx="904240" cy="1074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113" w:rsidRPr="00400E4A">
        <w:rPr>
          <w:noProof/>
          <w:color w:val="A90061"/>
          <w:sz w:val="112"/>
          <w:szCs w:val="112"/>
        </w:rPr>
        <w:drawing>
          <wp:anchor distT="0" distB="0" distL="114300" distR="114300" simplePos="0" relativeHeight="251658240" behindDoc="1" locked="1" layoutInCell="1" allowOverlap="1" wp14:anchorId="6583E810" wp14:editId="52CDC965">
            <wp:simplePos x="0" y="0"/>
            <wp:positionH relativeFrom="page">
              <wp:posOffset>1097280</wp:posOffset>
            </wp:positionH>
            <wp:positionV relativeFrom="page">
              <wp:posOffset>711835</wp:posOffset>
            </wp:positionV>
            <wp:extent cx="3815715" cy="9785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5715" cy="978535"/>
                    </a:xfrm>
                    <a:prstGeom prst="rect">
                      <a:avLst/>
                    </a:prstGeom>
                  </pic:spPr>
                </pic:pic>
              </a:graphicData>
            </a:graphic>
            <wp14:sizeRelH relativeFrom="margin">
              <wp14:pctWidth>0</wp14:pctWidth>
            </wp14:sizeRelH>
            <wp14:sizeRelV relativeFrom="margin">
              <wp14:pctHeight>0</wp14:pctHeight>
            </wp14:sizeRelV>
          </wp:anchor>
        </w:drawing>
      </w:r>
    </w:p>
    <w:p w14:paraId="2D059BE1" w14:textId="77777777" w:rsidR="008070AE" w:rsidRPr="00400E4A" w:rsidRDefault="008070AE" w:rsidP="008070AE">
      <w:pPr>
        <w:spacing w:after="160" w:line="276" w:lineRule="auto"/>
        <w:ind w:left="180"/>
        <w:rPr>
          <w:rFonts w:eastAsia="Mic 32 New Lt" w:cs="Mic 32 New Lt"/>
          <w:color w:val="A90061"/>
        </w:rPr>
      </w:pPr>
    </w:p>
    <w:p w14:paraId="25FDA722" w14:textId="0E460549" w:rsidR="008070AE" w:rsidRPr="00400E4A" w:rsidRDefault="008070AE" w:rsidP="008070AE">
      <w:pPr>
        <w:spacing w:after="160" w:line="276" w:lineRule="auto"/>
        <w:ind w:left="180"/>
        <w:rPr>
          <w:rFonts w:eastAsia="Mic 32 New Lt" w:cs="Mic 32 New Lt"/>
        </w:rPr>
      </w:pPr>
      <w:r w:rsidRPr="00400E4A">
        <w:rPr>
          <w:rFonts w:eastAsia="Mic 32 New Lt" w:cs="Mic 32 New Lt"/>
        </w:rPr>
        <w:t xml:space="preserve">Dit is het POP-formulier. Met dit formulier stel je concrete </w:t>
      </w:r>
      <w:r w:rsidRPr="00400E4A">
        <w:rPr>
          <w:rFonts w:eastAsia="Mic 32 New Lt" w:cs="Mic 32 New Lt"/>
        </w:rPr>
        <w:br/>
        <w:t xml:space="preserve">acties op die je helpen om jezelf te ontwikkelen. Wil je hulp </w:t>
      </w:r>
      <w:r w:rsidRPr="00400E4A">
        <w:rPr>
          <w:rFonts w:eastAsia="Mic 32 New Lt" w:cs="Mic 32 New Lt"/>
        </w:rPr>
        <w:br/>
        <w:t xml:space="preserve">bij het invullen van dit formulier? Kom dan met </w:t>
      </w:r>
      <w:r w:rsidR="00400E4A">
        <w:rPr>
          <w:rFonts w:eastAsia="Mic 32 New Lt" w:cs="Mic 32 New Lt"/>
        </w:rPr>
        <w:t>éé</w:t>
      </w:r>
      <w:r w:rsidRPr="00400E4A">
        <w:rPr>
          <w:rFonts w:eastAsia="Mic 32 New Lt" w:cs="Mic 32 New Lt"/>
        </w:rPr>
        <w:t xml:space="preserve">n van </w:t>
      </w:r>
      <w:r w:rsidRPr="00400E4A">
        <w:rPr>
          <w:rFonts w:eastAsia="Mic 32 New Lt" w:cs="Mic 32 New Lt"/>
        </w:rPr>
        <w:br/>
        <w:t xml:space="preserve">onze adviseurs in </w:t>
      </w:r>
      <w:hyperlink r:id="rId14" w:history="1">
        <w:r w:rsidRPr="00400E4A">
          <w:rPr>
            <w:rStyle w:val="Hyperlink"/>
            <w:rFonts w:eastAsia="Mic 32 New Lt" w:cs="Mic 32 New Lt"/>
            <w:color w:val="000000" w:themeColor="text1"/>
          </w:rPr>
          <w:t>contact</w:t>
        </w:r>
      </w:hyperlink>
      <w:r w:rsidRPr="00400E4A">
        <w:rPr>
          <w:rFonts w:eastAsia="Mic 32 New Lt" w:cs="Mic 32 New Lt"/>
        </w:rPr>
        <w:t>.</w:t>
      </w:r>
    </w:p>
    <w:p w14:paraId="08E07538" w14:textId="1385C9B1" w:rsidR="008070AE" w:rsidRPr="00400E4A" w:rsidRDefault="008070AE" w:rsidP="008070AE">
      <w:pPr>
        <w:pStyle w:val="WhitepaperAuteur"/>
        <w:rPr>
          <w:color w:val="A90061"/>
        </w:rPr>
      </w:pPr>
    </w:p>
    <w:p w14:paraId="51FB9EBA" w14:textId="50B46284" w:rsidR="00351A81" w:rsidRDefault="00351A81" w:rsidP="00351A81">
      <w:pPr>
        <w:pStyle w:val="WhitepaperAuteur"/>
        <w:ind w:left="0"/>
        <w:rPr>
          <w:color w:val="A90061"/>
        </w:rPr>
      </w:pPr>
    </w:p>
    <w:p w14:paraId="2A802B6B" w14:textId="77777777" w:rsidR="00400E4A" w:rsidRDefault="00400E4A" w:rsidP="00351A81">
      <w:pPr>
        <w:pStyle w:val="WhitepaperAuteur"/>
        <w:ind w:left="0"/>
        <w:rPr>
          <w:color w:val="A90061"/>
        </w:rPr>
      </w:pPr>
    </w:p>
    <w:p w14:paraId="4CA50D90" w14:textId="77777777" w:rsidR="00400E4A" w:rsidRDefault="00400E4A" w:rsidP="00351A81">
      <w:pPr>
        <w:pStyle w:val="WhitepaperAuteur"/>
        <w:ind w:left="0"/>
        <w:rPr>
          <w:color w:val="A90061"/>
        </w:rPr>
      </w:pPr>
    </w:p>
    <w:p w14:paraId="4EF06B24" w14:textId="77777777" w:rsidR="00400E4A" w:rsidRDefault="00400E4A" w:rsidP="00351A81">
      <w:pPr>
        <w:pStyle w:val="WhitepaperAuteur"/>
        <w:ind w:left="0"/>
        <w:rPr>
          <w:color w:val="A90061"/>
        </w:rPr>
      </w:pPr>
    </w:p>
    <w:p w14:paraId="7465D670" w14:textId="77777777" w:rsidR="00400E4A" w:rsidRDefault="00400E4A" w:rsidP="00351A81">
      <w:pPr>
        <w:pStyle w:val="WhitepaperAuteur"/>
        <w:ind w:left="0"/>
        <w:rPr>
          <w:color w:val="A90061"/>
        </w:rPr>
      </w:pPr>
    </w:p>
    <w:p w14:paraId="1B92C260" w14:textId="77777777" w:rsidR="00400E4A" w:rsidRDefault="00400E4A" w:rsidP="00351A81">
      <w:pPr>
        <w:pStyle w:val="WhitepaperAuteur"/>
        <w:ind w:left="0"/>
        <w:rPr>
          <w:color w:val="A90061"/>
        </w:rPr>
      </w:pPr>
    </w:p>
    <w:p w14:paraId="364AD9A4" w14:textId="77777777" w:rsidR="00400E4A" w:rsidRPr="00400E4A" w:rsidRDefault="00400E4A" w:rsidP="00351A81">
      <w:pPr>
        <w:pStyle w:val="WhitepaperAuteur"/>
        <w:ind w:left="0"/>
        <w:rPr>
          <w:color w:val="A90061"/>
        </w:rPr>
      </w:pPr>
    </w:p>
    <w:p w14:paraId="3D052F5F" w14:textId="6351A452" w:rsidR="00351A81" w:rsidRPr="00400E4A" w:rsidRDefault="00351A81" w:rsidP="00351A81">
      <w:pPr>
        <w:pStyle w:val="WhitepaperAuteur"/>
        <w:ind w:left="0"/>
        <w:rPr>
          <w:color w:val="A90061"/>
        </w:rPr>
      </w:pPr>
    </w:p>
    <w:tbl>
      <w:tblPr>
        <w:tblStyle w:val="Tabelraster"/>
        <w:tblW w:w="0" w:type="auto"/>
        <w:tblInd w:w="284" w:type="dxa"/>
        <w:tblCellMar>
          <w:top w:w="113" w:type="dxa"/>
          <w:bottom w:w="113" w:type="dxa"/>
        </w:tblCellMar>
        <w:tblLook w:val="04A0" w:firstRow="1" w:lastRow="0" w:firstColumn="1" w:lastColumn="0" w:noHBand="0" w:noVBand="1"/>
      </w:tblPr>
      <w:tblGrid>
        <w:gridCol w:w="3986"/>
        <w:gridCol w:w="4027"/>
      </w:tblGrid>
      <w:tr w:rsidR="00400E4A" w:rsidRPr="008070AE" w14:paraId="1911C7D4" w14:textId="77777777" w:rsidTr="000516D9">
        <w:trPr>
          <w:trHeight w:val="510"/>
        </w:trPr>
        <w:tc>
          <w:tcPr>
            <w:tcW w:w="4355" w:type="dxa"/>
          </w:tcPr>
          <w:p w14:paraId="7F2D9951" w14:textId="77777777" w:rsidR="00400E4A" w:rsidRPr="00EB1FE5" w:rsidRDefault="00400E4A" w:rsidP="000516D9">
            <w:pPr>
              <w:spacing w:after="0"/>
              <w:ind w:left="0"/>
              <w:rPr>
                <w:b/>
                <w:bCs/>
              </w:rPr>
            </w:pPr>
            <w:r w:rsidRPr="00EB1FE5">
              <w:rPr>
                <w:b/>
                <w:bCs/>
              </w:rPr>
              <w:t>Medewerker:</w:t>
            </w:r>
          </w:p>
          <w:p w14:paraId="135FB855" w14:textId="77777777" w:rsidR="00400E4A" w:rsidRPr="008070AE" w:rsidRDefault="00400E4A" w:rsidP="000516D9">
            <w:pPr>
              <w:spacing w:after="0"/>
              <w:ind w:left="0"/>
            </w:pPr>
            <w:r>
              <w:t>Type hier je naam</w:t>
            </w:r>
          </w:p>
        </w:tc>
        <w:tc>
          <w:tcPr>
            <w:tcW w:w="4355" w:type="dxa"/>
          </w:tcPr>
          <w:p w14:paraId="5A2F4AC0" w14:textId="77777777" w:rsidR="00400E4A" w:rsidRPr="00EB1FE5" w:rsidRDefault="00400E4A" w:rsidP="000516D9">
            <w:pPr>
              <w:spacing w:after="0"/>
              <w:ind w:left="0"/>
              <w:rPr>
                <w:b/>
                <w:bCs/>
              </w:rPr>
            </w:pPr>
            <w:r w:rsidRPr="00EB1FE5">
              <w:rPr>
                <w:b/>
                <w:bCs/>
              </w:rPr>
              <w:t>Leidinggevende:</w:t>
            </w:r>
          </w:p>
          <w:p w14:paraId="63539897" w14:textId="77777777" w:rsidR="00400E4A" w:rsidRPr="008070AE" w:rsidRDefault="00400E4A" w:rsidP="000516D9">
            <w:pPr>
              <w:spacing w:after="0"/>
              <w:ind w:left="0"/>
            </w:pPr>
            <w:r>
              <w:t>Type hier de naam van je leidinggevende</w:t>
            </w:r>
          </w:p>
        </w:tc>
      </w:tr>
      <w:tr w:rsidR="00400E4A" w:rsidRPr="008070AE" w14:paraId="799ACF68" w14:textId="77777777" w:rsidTr="000516D9">
        <w:trPr>
          <w:trHeight w:val="510"/>
        </w:trPr>
        <w:tc>
          <w:tcPr>
            <w:tcW w:w="4355" w:type="dxa"/>
          </w:tcPr>
          <w:p w14:paraId="5A2BC3DD" w14:textId="77777777" w:rsidR="00400E4A" w:rsidRPr="00EB1FE5" w:rsidRDefault="00400E4A" w:rsidP="000516D9">
            <w:pPr>
              <w:spacing w:after="0"/>
              <w:ind w:left="0"/>
              <w:rPr>
                <w:b/>
                <w:bCs/>
              </w:rPr>
            </w:pPr>
            <w:r w:rsidRPr="00EB1FE5">
              <w:rPr>
                <w:b/>
                <w:bCs/>
              </w:rPr>
              <w:t>Functie:</w:t>
            </w:r>
          </w:p>
          <w:p w14:paraId="7B989949" w14:textId="77777777" w:rsidR="00400E4A" w:rsidRDefault="00400E4A" w:rsidP="000516D9">
            <w:pPr>
              <w:spacing w:after="0"/>
              <w:ind w:left="0"/>
            </w:pPr>
            <w:r>
              <w:t>Type hier je functie</w:t>
            </w:r>
          </w:p>
          <w:p w14:paraId="5C05E9CC" w14:textId="77777777" w:rsidR="009A3726" w:rsidRPr="008070AE" w:rsidRDefault="009A3726" w:rsidP="000516D9">
            <w:pPr>
              <w:spacing w:after="0"/>
              <w:ind w:left="0"/>
            </w:pPr>
          </w:p>
        </w:tc>
        <w:tc>
          <w:tcPr>
            <w:tcW w:w="4355" w:type="dxa"/>
          </w:tcPr>
          <w:p w14:paraId="69E72241" w14:textId="77777777" w:rsidR="00400E4A" w:rsidRPr="00EB1FE5" w:rsidRDefault="00400E4A" w:rsidP="000516D9">
            <w:pPr>
              <w:spacing w:after="0"/>
              <w:ind w:left="0"/>
              <w:rPr>
                <w:b/>
                <w:bCs/>
              </w:rPr>
            </w:pPr>
            <w:r w:rsidRPr="00EB1FE5">
              <w:rPr>
                <w:b/>
                <w:bCs/>
              </w:rPr>
              <w:t>Datum:</w:t>
            </w:r>
          </w:p>
          <w:p w14:paraId="58A4F9F5" w14:textId="77777777" w:rsidR="00400E4A" w:rsidRDefault="00400E4A" w:rsidP="000516D9">
            <w:pPr>
              <w:spacing w:after="0"/>
              <w:ind w:left="0"/>
            </w:pPr>
            <w:r>
              <w:t>Type hier de datum</w:t>
            </w:r>
          </w:p>
          <w:p w14:paraId="631A0E13" w14:textId="77777777" w:rsidR="009A3726" w:rsidRPr="008070AE" w:rsidRDefault="009A3726" w:rsidP="000516D9">
            <w:pPr>
              <w:spacing w:after="0"/>
              <w:ind w:left="0"/>
            </w:pPr>
          </w:p>
        </w:tc>
      </w:tr>
    </w:tbl>
    <w:p w14:paraId="4BD2031A" w14:textId="77777777" w:rsidR="00400E4A" w:rsidRDefault="00400E4A" w:rsidP="00351A81">
      <w:pPr>
        <w:pStyle w:val="WhitepaperAuteur"/>
        <w:ind w:left="0"/>
      </w:pPr>
    </w:p>
    <w:p w14:paraId="73155213" w14:textId="77777777" w:rsidR="0095549E" w:rsidRPr="0095549E" w:rsidRDefault="0095549E" w:rsidP="0095549E">
      <w:pPr>
        <w:sectPr w:rsidR="0095549E" w:rsidRPr="0095549E" w:rsidSect="00E26B56">
          <w:headerReference w:type="default" r:id="rId15"/>
          <w:footerReference w:type="even" r:id="rId16"/>
          <w:footerReference w:type="default" r:id="rId17"/>
          <w:headerReference w:type="first" r:id="rId18"/>
          <w:footerReference w:type="first" r:id="rId19"/>
          <w:pgSz w:w="11907" w:h="16839" w:code="9"/>
          <w:pgMar w:top="2354" w:right="1800" w:bottom="1014" w:left="1800" w:header="720" w:footer="170" w:gutter="0"/>
          <w:cols w:space="720"/>
          <w:titlePg/>
          <w:docGrid w:linePitch="360"/>
        </w:sectPr>
      </w:pPr>
    </w:p>
    <w:p w14:paraId="13FA8570" w14:textId="38DBA8C9" w:rsidR="00D20C72" w:rsidRPr="00EB1FE5" w:rsidRDefault="008070AE" w:rsidP="00D20C72">
      <w:pPr>
        <w:pStyle w:val="Kop1"/>
        <w:rPr>
          <w:sz w:val="56"/>
          <w:szCs w:val="56"/>
        </w:rPr>
      </w:pPr>
      <w:r w:rsidRPr="00EB1FE5">
        <w:rPr>
          <w:sz w:val="56"/>
          <w:szCs w:val="56"/>
        </w:rPr>
        <w:lastRenderedPageBreak/>
        <w:t>Persoonlijk ontwikkelingsplan</w:t>
      </w:r>
    </w:p>
    <w:p w14:paraId="5D8C1C35" w14:textId="77777777" w:rsidR="00EB1FE5" w:rsidRPr="00EB1FE5" w:rsidRDefault="00EB1FE5" w:rsidP="00EB1FE5">
      <w:pPr>
        <w:pStyle w:val="Lijstalinea"/>
        <w:numPr>
          <w:ilvl w:val="0"/>
          <w:numId w:val="20"/>
        </w:numPr>
        <w:spacing w:after="0" w:line="288" w:lineRule="auto"/>
        <w:ind w:left="322" w:firstLine="0"/>
        <w:rPr>
          <w:b/>
          <w:bCs/>
          <w:i w:val="0"/>
          <w:iCs/>
        </w:rPr>
      </w:pPr>
      <w:r w:rsidRPr="00EB1FE5">
        <w:rPr>
          <w:b/>
          <w:bCs/>
          <w:i w:val="0"/>
          <w:iCs/>
        </w:rPr>
        <w:t>Functioneren op korte termijn (binnen een jaar)</w:t>
      </w:r>
    </w:p>
    <w:p w14:paraId="63230660" w14:textId="77777777" w:rsidR="00EB1FE5" w:rsidRDefault="00EB1FE5" w:rsidP="00EB1FE5">
      <w:pPr>
        <w:spacing w:after="0" w:line="288" w:lineRule="auto"/>
        <w:ind w:left="322" w:firstLine="398"/>
      </w:pPr>
      <w:r>
        <w:t xml:space="preserve">Wat wil ik leren, verbeteren of bereiken? </w:t>
      </w:r>
    </w:p>
    <w:p w14:paraId="049A0AEF" w14:textId="77777777" w:rsidR="00894D68" w:rsidRDefault="00894D68" w:rsidP="00EB1FE5">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EB1FE5" w:rsidRPr="00EB1FE5" w14:paraId="714E6A62" w14:textId="77777777" w:rsidTr="00CE7CDA">
        <w:tc>
          <w:tcPr>
            <w:tcW w:w="8272" w:type="dxa"/>
            <w:shd w:val="clear" w:color="auto" w:fill="D9D9D9" w:themeFill="background1" w:themeFillShade="D9"/>
          </w:tcPr>
          <w:p w14:paraId="14D62A3D" w14:textId="20BF9380" w:rsidR="00EB1FE5" w:rsidRDefault="00EB1FE5" w:rsidP="00D11C7F">
            <w:pPr>
              <w:spacing w:after="0" w:line="288" w:lineRule="auto"/>
              <w:ind w:left="0"/>
            </w:pPr>
          </w:p>
          <w:p w14:paraId="7C5C0590" w14:textId="417209C6" w:rsidR="00EB1FE5" w:rsidRPr="00EB1FE5" w:rsidRDefault="00EB1FE5" w:rsidP="00D11C7F">
            <w:pPr>
              <w:spacing w:after="0" w:line="288" w:lineRule="auto"/>
              <w:ind w:left="0"/>
            </w:pPr>
          </w:p>
        </w:tc>
      </w:tr>
    </w:tbl>
    <w:p w14:paraId="2FB9A86A" w14:textId="77777777" w:rsidR="00EB1FE5" w:rsidRDefault="00EB1FE5" w:rsidP="00894D68">
      <w:pPr>
        <w:spacing w:after="0" w:line="288" w:lineRule="auto"/>
        <w:ind w:left="720"/>
      </w:pPr>
    </w:p>
    <w:p w14:paraId="7DC65112" w14:textId="77777777" w:rsidR="00894D68" w:rsidRDefault="00894D68" w:rsidP="00894D68">
      <w:pPr>
        <w:spacing w:after="0" w:line="288" w:lineRule="auto"/>
        <w:ind w:left="720"/>
      </w:pPr>
    </w:p>
    <w:p w14:paraId="007EB870" w14:textId="44FA0931" w:rsidR="00EB1FE5" w:rsidRDefault="00EB1FE5" w:rsidP="00EB1FE5">
      <w:pPr>
        <w:spacing w:after="0" w:line="288" w:lineRule="auto"/>
        <w:ind w:left="720" w:hanging="6"/>
        <w:rPr>
          <w:rFonts w:eastAsia="Mic 32 New Lt" w:cs="Mic 32 New Lt"/>
        </w:rPr>
      </w:pPr>
      <w:r w:rsidRPr="4906087E">
        <w:rPr>
          <w:rFonts w:eastAsia="Mic 32 New Lt" w:cs="Mic 32 New Lt"/>
        </w:rPr>
        <w:t xml:space="preserve">Wat gaat er al goed op dit vlak en wat wil ik concreet doen om bovenstaand punt op te pakken? </w:t>
      </w:r>
    </w:p>
    <w:p w14:paraId="473F7477" w14:textId="77777777" w:rsidR="00EB1FE5" w:rsidRDefault="00EB1FE5" w:rsidP="00EB1FE5">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EB1FE5" w:rsidRPr="00EB1FE5" w14:paraId="68A196EC" w14:textId="77777777" w:rsidTr="00CE7CDA">
        <w:tc>
          <w:tcPr>
            <w:tcW w:w="8272" w:type="dxa"/>
            <w:shd w:val="clear" w:color="auto" w:fill="D9D9D9" w:themeFill="background1" w:themeFillShade="D9"/>
          </w:tcPr>
          <w:p w14:paraId="6863E700" w14:textId="77777777" w:rsidR="00EB1FE5" w:rsidRDefault="00EB1FE5" w:rsidP="003116BA">
            <w:pPr>
              <w:spacing w:after="0" w:line="288" w:lineRule="auto"/>
              <w:ind w:left="0"/>
            </w:pPr>
          </w:p>
          <w:p w14:paraId="5BA1C8CF" w14:textId="77777777" w:rsidR="00EB1FE5" w:rsidRPr="00EB1FE5" w:rsidRDefault="00EB1FE5" w:rsidP="003116BA">
            <w:pPr>
              <w:spacing w:after="0" w:line="288" w:lineRule="auto"/>
              <w:ind w:left="0"/>
            </w:pPr>
          </w:p>
        </w:tc>
      </w:tr>
    </w:tbl>
    <w:p w14:paraId="0DFDA724" w14:textId="77777777" w:rsidR="00EB1FE5" w:rsidRDefault="00EB1FE5" w:rsidP="00894D68">
      <w:pPr>
        <w:spacing w:after="0" w:line="288" w:lineRule="auto"/>
        <w:ind w:left="720"/>
      </w:pPr>
    </w:p>
    <w:p w14:paraId="5B5EA9B4" w14:textId="77777777" w:rsidR="00894D68" w:rsidRDefault="00894D68" w:rsidP="00894D68">
      <w:pPr>
        <w:spacing w:after="0" w:line="288" w:lineRule="auto"/>
        <w:ind w:left="720"/>
      </w:pPr>
    </w:p>
    <w:p w14:paraId="5701D499" w14:textId="77777777" w:rsidR="00EB1FE5" w:rsidRDefault="00EB1FE5" w:rsidP="00894D68">
      <w:pPr>
        <w:spacing w:after="0" w:line="288" w:lineRule="auto"/>
        <w:ind w:left="720"/>
      </w:pPr>
      <w:r>
        <w:t xml:space="preserve">Wat is het gewenste resultaat? (Het liefst SMART geformuleerd: </w:t>
      </w:r>
      <w:r w:rsidRPr="55E3F9EA">
        <w:rPr>
          <w:b/>
          <w:bCs/>
        </w:rPr>
        <w:t>S</w:t>
      </w:r>
      <w:r>
        <w:t xml:space="preserve">pecifiek, </w:t>
      </w:r>
      <w:r w:rsidRPr="55E3F9EA">
        <w:rPr>
          <w:b/>
          <w:bCs/>
        </w:rPr>
        <w:t>M</w:t>
      </w:r>
      <w:r>
        <w:t xml:space="preserve">eetbaar, </w:t>
      </w:r>
      <w:r w:rsidRPr="55E3F9EA">
        <w:rPr>
          <w:b/>
          <w:bCs/>
        </w:rPr>
        <w:t>A</w:t>
      </w:r>
      <w:r>
        <w:t xml:space="preserve">cceptabel, </w:t>
      </w:r>
      <w:r w:rsidRPr="55E3F9EA">
        <w:rPr>
          <w:b/>
          <w:bCs/>
        </w:rPr>
        <w:t>R</w:t>
      </w:r>
      <w:r>
        <w:t xml:space="preserve">ealistisch en </w:t>
      </w:r>
      <w:r w:rsidRPr="55E3F9EA">
        <w:rPr>
          <w:b/>
          <w:bCs/>
        </w:rPr>
        <w:t>T</w:t>
      </w:r>
      <w:r>
        <w:t xml:space="preserve">ijdgebonden? </w:t>
      </w:r>
    </w:p>
    <w:p w14:paraId="2DD21A23" w14:textId="77777777" w:rsidR="00CE7CDA" w:rsidRDefault="00CE7CDA" w:rsidP="00CE7CDA">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CE7CDA" w:rsidRPr="00EB1FE5" w14:paraId="74400EB3" w14:textId="77777777" w:rsidTr="003116BA">
        <w:tc>
          <w:tcPr>
            <w:tcW w:w="8272" w:type="dxa"/>
            <w:shd w:val="clear" w:color="auto" w:fill="D9D9D9" w:themeFill="background1" w:themeFillShade="D9"/>
          </w:tcPr>
          <w:p w14:paraId="70418AA1" w14:textId="77777777" w:rsidR="00CE7CDA" w:rsidRDefault="00CE7CDA" w:rsidP="003116BA">
            <w:pPr>
              <w:spacing w:after="0" w:line="288" w:lineRule="auto"/>
              <w:ind w:left="0"/>
            </w:pPr>
          </w:p>
          <w:p w14:paraId="1D703222" w14:textId="77777777" w:rsidR="00CE7CDA" w:rsidRPr="00EB1FE5" w:rsidRDefault="00CE7CDA" w:rsidP="003116BA">
            <w:pPr>
              <w:spacing w:after="0" w:line="288" w:lineRule="auto"/>
              <w:ind w:left="0"/>
            </w:pPr>
          </w:p>
        </w:tc>
      </w:tr>
    </w:tbl>
    <w:p w14:paraId="5880ECC0" w14:textId="77777777" w:rsidR="00CE7CDA" w:rsidRDefault="00CE7CDA" w:rsidP="00894D68">
      <w:pPr>
        <w:spacing w:after="0" w:line="288" w:lineRule="auto"/>
        <w:ind w:left="720"/>
      </w:pPr>
    </w:p>
    <w:p w14:paraId="1B1C0868" w14:textId="77777777" w:rsidR="00894D68" w:rsidRDefault="00894D68" w:rsidP="00894D68">
      <w:pPr>
        <w:spacing w:after="0" w:line="288" w:lineRule="auto"/>
        <w:ind w:left="720"/>
      </w:pPr>
    </w:p>
    <w:p w14:paraId="6E56D391" w14:textId="77777777" w:rsidR="00EB1FE5" w:rsidRDefault="00EB1FE5" w:rsidP="00894D68">
      <w:pPr>
        <w:spacing w:after="0" w:line="288" w:lineRule="auto"/>
        <w:ind w:left="720"/>
      </w:pPr>
      <w:r>
        <w:t xml:space="preserve">Wat is er nodig aan middelen of ondersteuning? </w:t>
      </w:r>
    </w:p>
    <w:p w14:paraId="6507682D" w14:textId="77777777" w:rsidR="00CE7CDA" w:rsidRDefault="00CE7CDA" w:rsidP="00CE7CDA">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CE7CDA" w:rsidRPr="00EB1FE5" w14:paraId="4A699F9D" w14:textId="77777777" w:rsidTr="003116BA">
        <w:tc>
          <w:tcPr>
            <w:tcW w:w="8272" w:type="dxa"/>
            <w:shd w:val="clear" w:color="auto" w:fill="D9D9D9" w:themeFill="background1" w:themeFillShade="D9"/>
          </w:tcPr>
          <w:p w14:paraId="68346BCC" w14:textId="77777777" w:rsidR="00CE7CDA" w:rsidRDefault="00CE7CDA" w:rsidP="003116BA">
            <w:pPr>
              <w:spacing w:after="0" w:line="288" w:lineRule="auto"/>
              <w:ind w:left="0"/>
            </w:pPr>
          </w:p>
          <w:p w14:paraId="3E186F10" w14:textId="77777777" w:rsidR="00CE7CDA" w:rsidRPr="00EB1FE5" w:rsidRDefault="00CE7CDA" w:rsidP="003116BA">
            <w:pPr>
              <w:spacing w:after="0" w:line="288" w:lineRule="auto"/>
              <w:ind w:left="0"/>
            </w:pPr>
          </w:p>
        </w:tc>
      </w:tr>
    </w:tbl>
    <w:p w14:paraId="511D2BF7" w14:textId="77777777" w:rsidR="00CE7CDA" w:rsidRDefault="00CE7CDA" w:rsidP="00894D68">
      <w:pPr>
        <w:spacing w:after="0" w:line="288" w:lineRule="auto"/>
        <w:ind w:left="720"/>
      </w:pPr>
    </w:p>
    <w:p w14:paraId="1CD2437C" w14:textId="77777777" w:rsidR="00894D68" w:rsidRDefault="00894D68" w:rsidP="00894D68">
      <w:pPr>
        <w:spacing w:after="0" w:line="288" w:lineRule="auto"/>
        <w:ind w:left="720"/>
      </w:pPr>
    </w:p>
    <w:p w14:paraId="05B60390" w14:textId="77777777" w:rsidR="00894D68" w:rsidRDefault="00894D68">
      <w:pPr>
        <w:spacing w:after="200" w:line="312" w:lineRule="auto"/>
        <w:ind w:left="0"/>
      </w:pPr>
      <w:r>
        <w:br w:type="page"/>
      </w:r>
    </w:p>
    <w:p w14:paraId="19E75587" w14:textId="7963D381" w:rsidR="00A637C1" w:rsidRDefault="00EB1FE5" w:rsidP="00894D68">
      <w:pPr>
        <w:spacing w:after="0" w:line="288" w:lineRule="auto"/>
        <w:ind w:left="720"/>
      </w:pPr>
      <w:r>
        <w:t xml:space="preserve">Wanneer wil ik dit realiseren? </w:t>
      </w:r>
    </w:p>
    <w:p w14:paraId="14F3AB57" w14:textId="77777777" w:rsidR="00A637C1" w:rsidRDefault="00A637C1" w:rsidP="00A637C1">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A637C1" w:rsidRPr="00EB1FE5" w14:paraId="327B69D4" w14:textId="77777777" w:rsidTr="003116BA">
        <w:tc>
          <w:tcPr>
            <w:tcW w:w="8272" w:type="dxa"/>
            <w:shd w:val="clear" w:color="auto" w:fill="D9D9D9" w:themeFill="background1" w:themeFillShade="D9"/>
          </w:tcPr>
          <w:p w14:paraId="5AC8C9AC" w14:textId="77777777" w:rsidR="00A637C1" w:rsidRDefault="00A637C1" w:rsidP="003116BA">
            <w:pPr>
              <w:spacing w:after="0" w:line="288" w:lineRule="auto"/>
              <w:ind w:left="0"/>
            </w:pPr>
          </w:p>
          <w:p w14:paraId="63EDBD13" w14:textId="77777777" w:rsidR="00A637C1" w:rsidRPr="00EB1FE5" w:rsidRDefault="00A637C1" w:rsidP="003116BA">
            <w:pPr>
              <w:spacing w:after="0" w:line="288" w:lineRule="auto"/>
              <w:ind w:left="0"/>
            </w:pPr>
          </w:p>
        </w:tc>
      </w:tr>
    </w:tbl>
    <w:p w14:paraId="4397C162" w14:textId="77777777" w:rsidR="00A637C1" w:rsidRDefault="00A637C1" w:rsidP="00894D68">
      <w:pPr>
        <w:spacing w:after="0" w:line="288" w:lineRule="auto"/>
        <w:ind w:left="720"/>
      </w:pPr>
    </w:p>
    <w:p w14:paraId="26034029" w14:textId="77777777" w:rsidR="00894D68" w:rsidRDefault="00894D68" w:rsidP="00894D68">
      <w:pPr>
        <w:spacing w:after="0" w:line="288" w:lineRule="auto"/>
        <w:ind w:left="720"/>
      </w:pPr>
    </w:p>
    <w:p w14:paraId="2B3F2F72" w14:textId="77777777" w:rsidR="00EB1FE5" w:rsidRDefault="00EB1FE5" w:rsidP="00894D68">
      <w:pPr>
        <w:spacing w:after="0" w:line="288" w:lineRule="auto"/>
        <w:ind w:left="720"/>
        <w:rPr>
          <w:rFonts w:eastAsia="Mic 32 New Lt" w:cs="Mic 32 New Lt"/>
        </w:rPr>
      </w:pPr>
      <w:r w:rsidRPr="55E3F9EA">
        <w:rPr>
          <w:rFonts w:eastAsia="Mic 32 New Lt" w:cs="Mic 32 New Lt"/>
        </w:rPr>
        <w:t>Hoe houden we elkaar op de hoogte over de voortgang?</w:t>
      </w:r>
    </w:p>
    <w:p w14:paraId="341A4C56" w14:textId="77777777" w:rsidR="00A637C1" w:rsidRDefault="00A637C1" w:rsidP="00A637C1">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A637C1" w:rsidRPr="00EB1FE5" w14:paraId="6F1A9EE9" w14:textId="77777777" w:rsidTr="003116BA">
        <w:tc>
          <w:tcPr>
            <w:tcW w:w="8272" w:type="dxa"/>
            <w:shd w:val="clear" w:color="auto" w:fill="D9D9D9" w:themeFill="background1" w:themeFillShade="D9"/>
          </w:tcPr>
          <w:p w14:paraId="6FEF479F" w14:textId="77777777" w:rsidR="00A637C1" w:rsidRDefault="00A637C1" w:rsidP="003116BA">
            <w:pPr>
              <w:spacing w:after="0" w:line="288" w:lineRule="auto"/>
              <w:ind w:left="0"/>
            </w:pPr>
          </w:p>
          <w:p w14:paraId="499B8A6F" w14:textId="77777777" w:rsidR="00A637C1" w:rsidRPr="00EB1FE5" w:rsidRDefault="00A637C1" w:rsidP="003116BA">
            <w:pPr>
              <w:spacing w:after="0" w:line="288" w:lineRule="auto"/>
              <w:ind w:left="0"/>
            </w:pPr>
          </w:p>
        </w:tc>
      </w:tr>
    </w:tbl>
    <w:p w14:paraId="6B4F41A2" w14:textId="77777777" w:rsidR="00A637C1" w:rsidRDefault="00A637C1" w:rsidP="00894D68">
      <w:pPr>
        <w:spacing w:after="0" w:line="288" w:lineRule="auto"/>
        <w:ind w:left="720"/>
      </w:pPr>
    </w:p>
    <w:p w14:paraId="6844ADD7" w14:textId="77777777" w:rsidR="00894D68" w:rsidRDefault="00894D68" w:rsidP="00894D68">
      <w:pPr>
        <w:spacing w:after="0" w:line="288" w:lineRule="auto"/>
        <w:ind w:left="720"/>
      </w:pPr>
    </w:p>
    <w:p w14:paraId="3F1260AE" w14:textId="77777777" w:rsidR="00894D68" w:rsidRDefault="00894D68" w:rsidP="00894D68">
      <w:pPr>
        <w:spacing w:after="0" w:line="288" w:lineRule="auto"/>
        <w:ind w:left="720"/>
      </w:pPr>
    </w:p>
    <w:p w14:paraId="28836F71" w14:textId="77777777" w:rsidR="00894D68" w:rsidRDefault="00894D68" w:rsidP="00894D68">
      <w:pPr>
        <w:spacing w:after="0" w:line="288" w:lineRule="auto"/>
        <w:ind w:left="720"/>
      </w:pPr>
    </w:p>
    <w:p w14:paraId="798F5D69" w14:textId="77777777" w:rsidR="00EB1FE5" w:rsidRPr="00894D68" w:rsidRDefault="00EB1FE5" w:rsidP="00EB1FE5">
      <w:pPr>
        <w:spacing w:after="0" w:line="288" w:lineRule="auto"/>
        <w:ind w:left="322"/>
        <w:rPr>
          <w:b/>
          <w:bCs/>
          <w:i/>
          <w:iCs/>
        </w:rPr>
      </w:pPr>
      <w:r w:rsidRPr="00894D68">
        <w:rPr>
          <w:b/>
          <w:bCs/>
          <w:i/>
          <w:iCs/>
        </w:rPr>
        <w:t>Afronding en goedkeuring</w:t>
      </w:r>
    </w:p>
    <w:p w14:paraId="0BFF7CE2" w14:textId="56A9A409" w:rsidR="00EB1FE5" w:rsidRDefault="00EB1FE5" w:rsidP="00894D68">
      <w:pPr>
        <w:spacing w:after="0" w:line="288" w:lineRule="auto"/>
        <w:ind w:left="720"/>
      </w:pPr>
      <w:r>
        <w:t>Een vervolggesprek zal worden gehouden op:</w:t>
      </w:r>
    </w:p>
    <w:p w14:paraId="78CCAA93" w14:textId="77777777" w:rsidR="00894D68" w:rsidRDefault="00894D68" w:rsidP="00894D68">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894D68" w:rsidRPr="00EB1FE5" w14:paraId="7402FC90" w14:textId="77777777" w:rsidTr="00CD5221">
        <w:tc>
          <w:tcPr>
            <w:tcW w:w="8272" w:type="dxa"/>
            <w:shd w:val="clear" w:color="auto" w:fill="D9D9D9" w:themeFill="background1" w:themeFillShade="D9"/>
          </w:tcPr>
          <w:p w14:paraId="717A184B" w14:textId="57FF352F" w:rsidR="00894D68" w:rsidRPr="00EB1FE5" w:rsidRDefault="00894D68" w:rsidP="00CD5221">
            <w:pPr>
              <w:spacing w:after="0" w:line="288" w:lineRule="auto"/>
              <w:ind w:left="0"/>
            </w:pPr>
            <w:r>
              <w:t>Type hier de datum</w:t>
            </w:r>
          </w:p>
        </w:tc>
      </w:tr>
    </w:tbl>
    <w:p w14:paraId="31A02250" w14:textId="77777777" w:rsidR="00894D68" w:rsidRDefault="00894D68" w:rsidP="00894D68">
      <w:pPr>
        <w:spacing w:after="0" w:line="288" w:lineRule="auto"/>
        <w:ind w:left="720"/>
      </w:pPr>
    </w:p>
    <w:p w14:paraId="6366A7C4" w14:textId="77777777" w:rsidR="00EB1FE5" w:rsidRDefault="00EB1FE5" w:rsidP="00894D68">
      <w:pPr>
        <w:spacing w:after="0" w:line="288" w:lineRule="auto"/>
        <w:ind w:left="720"/>
      </w:pPr>
    </w:p>
    <w:p w14:paraId="5491CF5B" w14:textId="77777777" w:rsidR="00894D68" w:rsidRDefault="00894D68" w:rsidP="00894D68">
      <w:pPr>
        <w:spacing w:after="0" w:line="288" w:lineRule="auto"/>
        <w:ind w:left="720"/>
      </w:pPr>
    </w:p>
    <w:p w14:paraId="743EF6D9" w14:textId="5D18CBE6" w:rsidR="00EB1FE5" w:rsidRPr="00A637C1" w:rsidRDefault="00EB1FE5" w:rsidP="00894D68">
      <w:pPr>
        <w:tabs>
          <w:tab w:val="left" w:pos="4860"/>
        </w:tabs>
        <w:spacing w:after="0" w:line="288" w:lineRule="auto"/>
        <w:ind w:left="720"/>
        <w:rPr>
          <w:rFonts w:ascii="Mic 32 New Rg" w:eastAsiaTheme="majorEastAsia" w:hAnsi="Mic 32 New Rg" w:cs="Tahoma (Koppen CS)"/>
          <w:b/>
          <w:bCs/>
          <w:i/>
          <w:iCs/>
          <w:color w:val="A11A7F"/>
          <w:sz w:val="22"/>
          <w:szCs w:val="22"/>
        </w:rPr>
      </w:pPr>
      <w:r>
        <w:t>Akkoord medewerker:</w:t>
      </w:r>
      <w:r>
        <w:tab/>
        <w:t>Akkoord leidinggevende:</w:t>
      </w:r>
    </w:p>
    <w:tbl>
      <w:tblPr>
        <w:tblStyle w:val="Tabelraster"/>
        <w:tblW w:w="0" w:type="auto"/>
        <w:tblInd w:w="715" w:type="dxa"/>
        <w:tblCellMar>
          <w:top w:w="113" w:type="dxa"/>
          <w:bottom w:w="113" w:type="dxa"/>
        </w:tblCellMar>
        <w:tblLook w:val="04A0" w:firstRow="1" w:lastRow="0" w:firstColumn="1" w:lastColumn="0" w:noHBand="0" w:noVBand="1"/>
      </w:tblPr>
      <w:tblGrid>
        <w:gridCol w:w="4140"/>
        <w:gridCol w:w="4139"/>
      </w:tblGrid>
      <w:tr w:rsidR="00894D68" w:rsidRPr="008070AE" w14:paraId="2B30B055" w14:textId="77777777" w:rsidTr="00894D68">
        <w:trPr>
          <w:trHeight w:val="1191"/>
        </w:trPr>
        <w:tc>
          <w:tcPr>
            <w:tcW w:w="4140" w:type="dxa"/>
          </w:tcPr>
          <w:p w14:paraId="009AC5FB" w14:textId="1B531E68" w:rsidR="00894D68" w:rsidRPr="008070AE" w:rsidRDefault="00894D68" w:rsidP="00894D68">
            <w:pPr>
              <w:spacing w:after="0"/>
              <w:ind w:left="79"/>
            </w:pPr>
          </w:p>
        </w:tc>
        <w:tc>
          <w:tcPr>
            <w:tcW w:w="4139" w:type="dxa"/>
          </w:tcPr>
          <w:p w14:paraId="294084BB" w14:textId="2F347FE4" w:rsidR="00894D68" w:rsidRPr="008070AE" w:rsidRDefault="00894D68" w:rsidP="00894D68">
            <w:pPr>
              <w:spacing w:after="0"/>
              <w:ind w:left="108"/>
            </w:pPr>
          </w:p>
        </w:tc>
      </w:tr>
    </w:tbl>
    <w:p w14:paraId="33078419" w14:textId="77777777" w:rsidR="00894D68" w:rsidRDefault="00894D68">
      <w:pPr>
        <w:spacing w:after="200" w:line="312" w:lineRule="auto"/>
        <w:ind w:left="0"/>
      </w:pPr>
    </w:p>
    <w:p w14:paraId="2E90CB35" w14:textId="7C751730" w:rsidR="00A637C1" w:rsidRDefault="00A637C1">
      <w:pPr>
        <w:spacing w:after="200" w:line="312" w:lineRule="auto"/>
        <w:ind w:left="0"/>
      </w:pPr>
      <w:r>
        <w:br w:type="page"/>
      </w:r>
    </w:p>
    <w:p w14:paraId="2D99B210" w14:textId="77777777" w:rsidR="00EB1FE5" w:rsidRDefault="00EB1FE5" w:rsidP="00EB1FE5">
      <w:pPr>
        <w:spacing w:after="0" w:line="288" w:lineRule="auto"/>
        <w:ind w:left="322" w:firstLine="284"/>
      </w:pPr>
    </w:p>
    <w:p w14:paraId="03D08B25" w14:textId="77777777" w:rsidR="00EB1FE5" w:rsidRPr="00894D68" w:rsidRDefault="00EB1FE5" w:rsidP="00894D68">
      <w:pPr>
        <w:pStyle w:val="Lijstalinea"/>
        <w:numPr>
          <w:ilvl w:val="0"/>
          <w:numId w:val="19"/>
        </w:numPr>
        <w:spacing w:after="0" w:line="288" w:lineRule="auto"/>
        <w:ind w:left="322" w:firstLine="0"/>
        <w:rPr>
          <w:rFonts w:eastAsia="Mic 32 New Lt" w:cs="Mic 32 New Lt"/>
          <w:b/>
          <w:bCs/>
          <w:i w:val="0"/>
          <w:iCs/>
        </w:rPr>
      </w:pPr>
      <w:r w:rsidRPr="00894D68">
        <w:rPr>
          <w:rFonts w:eastAsia="Mic 32 New Lt" w:cs="Mic 32 New Lt"/>
          <w:b/>
          <w:bCs/>
          <w:i w:val="0"/>
          <w:iCs/>
        </w:rPr>
        <w:t>Loopbaanwensen en ontwikkeling op langere termijn (2-5 jaar)</w:t>
      </w:r>
    </w:p>
    <w:p w14:paraId="7276CA94" w14:textId="77777777" w:rsidR="00EB1FE5" w:rsidRDefault="00EB1FE5" w:rsidP="00894D68">
      <w:pPr>
        <w:spacing w:after="0" w:line="288" w:lineRule="auto"/>
        <w:ind w:left="720"/>
        <w:rPr>
          <w:rFonts w:eastAsia="Mic 32 New Lt" w:cs="Mic 32 New Lt"/>
        </w:rPr>
      </w:pPr>
      <w:r w:rsidRPr="55E3F9EA">
        <w:rPr>
          <w:rFonts w:eastAsia="Mic 32 New Lt" w:cs="Mic 32 New Lt"/>
        </w:rPr>
        <w:t xml:space="preserve">Wat zijn mijn drijfveren? Wat zijn mijn loopbaanwensen? Waar wil ik naartoe groeien in de komende jaren? </w:t>
      </w:r>
    </w:p>
    <w:p w14:paraId="1C0A56FD" w14:textId="7CCD0440" w:rsidR="00894D68" w:rsidRDefault="00894D68" w:rsidP="00894D68">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894D68" w:rsidRPr="00EB1FE5" w14:paraId="7710E5AA" w14:textId="77777777" w:rsidTr="00CD5221">
        <w:tc>
          <w:tcPr>
            <w:tcW w:w="8272" w:type="dxa"/>
            <w:shd w:val="clear" w:color="auto" w:fill="D9D9D9" w:themeFill="background1" w:themeFillShade="D9"/>
          </w:tcPr>
          <w:p w14:paraId="53B7FA2E" w14:textId="77777777" w:rsidR="00894D68" w:rsidRDefault="00894D68" w:rsidP="00CD5221">
            <w:pPr>
              <w:spacing w:after="0" w:line="288" w:lineRule="auto"/>
              <w:ind w:left="0"/>
            </w:pPr>
          </w:p>
          <w:p w14:paraId="5405A17C" w14:textId="77777777" w:rsidR="00894D68" w:rsidRPr="00EB1FE5" w:rsidRDefault="00894D68" w:rsidP="00CD5221">
            <w:pPr>
              <w:spacing w:after="0" w:line="288" w:lineRule="auto"/>
              <w:ind w:left="0"/>
            </w:pPr>
          </w:p>
        </w:tc>
      </w:tr>
    </w:tbl>
    <w:p w14:paraId="52467C30" w14:textId="5E479FDF" w:rsidR="00EB1FE5" w:rsidRDefault="00EB1FE5" w:rsidP="00894D68">
      <w:pPr>
        <w:tabs>
          <w:tab w:val="left" w:pos="1208"/>
        </w:tabs>
        <w:spacing w:after="0" w:line="288" w:lineRule="auto"/>
        <w:ind w:left="720"/>
        <w:rPr>
          <w:rFonts w:eastAsia="Mic 32 New Lt" w:cs="Mic 32 New Lt"/>
        </w:rPr>
      </w:pPr>
    </w:p>
    <w:p w14:paraId="4F72BB74" w14:textId="77777777" w:rsidR="00894D68" w:rsidRDefault="00894D68" w:rsidP="00894D68">
      <w:pPr>
        <w:tabs>
          <w:tab w:val="left" w:pos="1208"/>
        </w:tabs>
        <w:spacing w:after="0" w:line="288" w:lineRule="auto"/>
        <w:ind w:left="720"/>
        <w:rPr>
          <w:rFonts w:eastAsia="Mic 32 New Lt" w:cs="Mic 32 New Lt"/>
        </w:rPr>
      </w:pPr>
    </w:p>
    <w:p w14:paraId="751710FB" w14:textId="77777777" w:rsidR="00EB1FE5" w:rsidRDefault="00EB1FE5" w:rsidP="00894D68">
      <w:pPr>
        <w:spacing w:after="0" w:line="288" w:lineRule="auto"/>
        <w:ind w:left="720"/>
        <w:rPr>
          <w:rFonts w:eastAsia="Mic 32 New Lt" w:cs="Mic 32 New Lt"/>
        </w:rPr>
      </w:pPr>
      <w:r w:rsidRPr="55E3F9EA">
        <w:rPr>
          <w:rFonts w:eastAsia="Mic 32 New Lt" w:cs="Mic 32 New Lt"/>
        </w:rPr>
        <w:t xml:space="preserve">Welke basis heb ik al? Wat wil ik concreet doen om mezelf in die richting te ontwikkelen? </w:t>
      </w:r>
    </w:p>
    <w:p w14:paraId="6F9AE1BE" w14:textId="77777777" w:rsidR="00894D68" w:rsidRDefault="00894D68" w:rsidP="00894D68">
      <w:pPr>
        <w:spacing w:after="0" w:line="288" w:lineRule="auto"/>
        <w:ind w:left="322" w:firstLine="398"/>
      </w:pPr>
    </w:p>
    <w:tbl>
      <w:tblPr>
        <w:tblStyle w:val="Tabelraster"/>
        <w:tblW w:w="8289" w:type="dxa"/>
        <w:tblInd w:w="715"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5"/>
        <w:gridCol w:w="7384"/>
      </w:tblGrid>
      <w:tr w:rsidR="00894D68" w:rsidRPr="00EB1FE5" w14:paraId="71D0B41D" w14:textId="77777777" w:rsidTr="00894D68">
        <w:tc>
          <w:tcPr>
            <w:tcW w:w="905" w:type="dxa"/>
            <w:tcBorders>
              <w:bottom w:val="single" w:sz="4" w:space="0" w:color="FFFFFF"/>
              <w:right w:val="single" w:sz="4" w:space="0" w:color="FFFFFF"/>
            </w:tcBorders>
            <w:shd w:val="clear" w:color="auto" w:fill="D9D9D9" w:themeFill="background1" w:themeFillShade="D9"/>
          </w:tcPr>
          <w:p w14:paraId="6EC1E293" w14:textId="61921AF6" w:rsidR="00894D68" w:rsidRDefault="00894D68" w:rsidP="00CD5221">
            <w:pPr>
              <w:spacing w:after="0" w:line="288" w:lineRule="auto"/>
              <w:ind w:left="0"/>
            </w:pPr>
            <w:r>
              <w:t>1</w:t>
            </w:r>
          </w:p>
        </w:tc>
        <w:tc>
          <w:tcPr>
            <w:tcW w:w="7384" w:type="dxa"/>
            <w:tcBorders>
              <w:left w:val="single" w:sz="4" w:space="0" w:color="FFFFFF"/>
              <w:bottom w:val="single" w:sz="4" w:space="0" w:color="FFFFFF"/>
            </w:tcBorders>
            <w:shd w:val="clear" w:color="auto" w:fill="D9D9D9" w:themeFill="background1" w:themeFillShade="D9"/>
          </w:tcPr>
          <w:p w14:paraId="74F18D90" w14:textId="77777777" w:rsidR="00894D68" w:rsidRPr="00EB1FE5" w:rsidRDefault="00894D68" w:rsidP="00CD5221">
            <w:pPr>
              <w:spacing w:after="0" w:line="288" w:lineRule="auto"/>
              <w:ind w:left="0"/>
            </w:pPr>
          </w:p>
        </w:tc>
      </w:tr>
      <w:tr w:rsidR="00894D68" w:rsidRPr="00EB1FE5" w14:paraId="7E4B122E" w14:textId="77777777" w:rsidTr="00894D68">
        <w:tc>
          <w:tcPr>
            <w:tcW w:w="905" w:type="dxa"/>
            <w:tcBorders>
              <w:top w:val="single" w:sz="4" w:space="0" w:color="FFFFFF"/>
              <w:bottom w:val="single" w:sz="4" w:space="0" w:color="FFFFFF"/>
              <w:right w:val="single" w:sz="4" w:space="0" w:color="FFFFFF"/>
            </w:tcBorders>
            <w:shd w:val="clear" w:color="auto" w:fill="D9D9D9" w:themeFill="background1" w:themeFillShade="D9"/>
          </w:tcPr>
          <w:p w14:paraId="7DC5337A" w14:textId="1EB3CFFD" w:rsidR="00894D68" w:rsidRDefault="00894D68" w:rsidP="00CD5221">
            <w:pPr>
              <w:spacing w:after="0" w:line="288" w:lineRule="auto"/>
              <w:ind w:left="0"/>
            </w:pPr>
            <w:r>
              <w:t>2</w:t>
            </w:r>
          </w:p>
        </w:tc>
        <w:tc>
          <w:tcPr>
            <w:tcW w:w="7384" w:type="dxa"/>
            <w:tcBorders>
              <w:top w:val="single" w:sz="4" w:space="0" w:color="FFFFFF"/>
              <w:left w:val="single" w:sz="4" w:space="0" w:color="FFFFFF"/>
              <w:bottom w:val="single" w:sz="4" w:space="0" w:color="FFFFFF"/>
            </w:tcBorders>
            <w:shd w:val="clear" w:color="auto" w:fill="D9D9D9" w:themeFill="background1" w:themeFillShade="D9"/>
          </w:tcPr>
          <w:p w14:paraId="1154D3B9" w14:textId="77777777" w:rsidR="00894D68" w:rsidRDefault="00894D68" w:rsidP="00CD5221">
            <w:pPr>
              <w:spacing w:after="0" w:line="288" w:lineRule="auto"/>
              <w:ind w:left="0"/>
            </w:pPr>
          </w:p>
        </w:tc>
      </w:tr>
      <w:tr w:rsidR="00894D68" w:rsidRPr="00EB1FE5" w14:paraId="19DF184C" w14:textId="77777777" w:rsidTr="00894D68">
        <w:tc>
          <w:tcPr>
            <w:tcW w:w="905" w:type="dxa"/>
            <w:tcBorders>
              <w:top w:val="single" w:sz="4" w:space="0" w:color="FFFFFF"/>
              <w:right w:val="single" w:sz="4" w:space="0" w:color="FFFFFF"/>
            </w:tcBorders>
            <w:shd w:val="clear" w:color="auto" w:fill="D9D9D9" w:themeFill="background1" w:themeFillShade="D9"/>
          </w:tcPr>
          <w:p w14:paraId="2051D1B5" w14:textId="733ECF1C" w:rsidR="00894D68" w:rsidRDefault="00894D68" w:rsidP="00CD5221">
            <w:pPr>
              <w:spacing w:after="0" w:line="288" w:lineRule="auto"/>
              <w:ind w:left="0"/>
            </w:pPr>
            <w:r>
              <w:t>3</w:t>
            </w:r>
          </w:p>
        </w:tc>
        <w:tc>
          <w:tcPr>
            <w:tcW w:w="7384" w:type="dxa"/>
            <w:tcBorders>
              <w:top w:val="single" w:sz="4" w:space="0" w:color="FFFFFF"/>
              <w:left w:val="single" w:sz="4" w:space="0" w:color="FFFFFF"/>
            </w:tcBorders>
            <w:shd w:val="clear" w:color="auto" w:fill="D9D9D9" w:themeFill="background1" w:themeFillShade="D9"/>
          </w:tcPr>
          <w:p w14:paraId="7DE6C9F8" w14:textId="77777777" w:rsidR="00894D68" w:rsidRDefault="00894D68" w:rsidP="00CD5221">
            <w:pPr>
              <w:spacing w:after="0" w:line="288" w:lineRule="auto"/>
              <w:ind w:left="0"/>
            </w:pPr>
          </w:p>
        </w:tc>
      </w:tr>
    </w:tbl>
    <w:p w14:paraId="25D4CBCB" w14:textId="77777777" w:rsidR="00894D68" w:rsidRDefault="00894D68" w:rsidP="00894D68">
      <w:pPr>
        <w:spacing w:after="0" w:line="288" w:lineRule="auto"/>
        <w:ind w:left="720"/>
        <w:rPr>
          <w:rFonts w:eastAsia="Mic 32 New Lt" w:cs="Mic 32 New Lt"/>
        </w:rPr>
      </w:pPr>
    </w:p>
    <w:p w14:paraId="66B20972" w14:textId="77777777" w:rsidR="00EB1FE5" w:rsidRDefault="00EB1FE5" w:rsidP="00894D68">
      <w:pPr>
        <w:spacing w:after="0" w:line="288" w:lineRule="auto"/>
        <w:ind w:left="720"/>
        <w:rPr>
          <w:rFonts w:eastAsia="Mic 32 New Lt" w:cs="Mic 32 New Lt"/>
        </w:rPr>
      </w:pPr>
    </w:p>
    <w:p w14:paraId="57215200" w14:textId="77777777" w:rsidR="00EB1FE5" w:rsidRDefault="00EB1FE5" w:rsidP="00894D68">
      <w:pPr>
        <w:spacing w:after="0" w:line="288" w:lineRule="auto"/>
        <w:ind w:left="720"/>
        <w:rPr>
          <w:rFonts w:eastAsia="Mic 32 New Lt" w:cs="Mic 32 New Lt"/>
        </w:rPr>
      </w:pPr>
      <w:r w:rsidRPr="55E3F9EA">
        <w:rPr>
          <w:rFonts w:eastAsia="Mic 32 New Lt" w:cs="Mic 32 New Lt"/>
        </w:rPr>
        <w:t xml:space="preserve">Wat is het gewenste SMART-resultaat (Het liefst SMART geformuleerd: </w:t>
      </w:r>
      <w:r w:rsidRPr="55E3F9EA">
        <w:rPr>
          <w:rFonts w:eastAsia="Mic 32 New Lt" w:cs="Mic 32 New Lt"/>
          <w:b/>
          <w:bCs/>
        </w:rPr>
        <w:t>S</w:t>
      </w:r>
      <w:r w:rsidRPr="55E3F9EA">
        <w:rPr>
          <w:rFonts w:eastAsia="Mic 32 New Lt" w:cs="Mic 32 New Lt"/>
        </w:rPr>
        <w:t xml:space="preserve">pecifiek, </w:t>
      </w:r>
      <w:r w:rsidRPr="55E3F9EA">
        <w:rPr>
          <w:rFonts w:eastAsia="Mic 32 New Lt" w:cs="Mic 32 New Lt"/>
          <w:b/>
          <w:bCs/>
        </w:rPr>
        <w:t>M</w:t>
      </w:r>
      <w:r w:rsidRPr="55E3F9EA">
        <w:rPr>
          <w:rFonts w:eastAsia="Mic 32 New Lt" w:cs="Mic 32 New Lt"/>
        </w:rPr>
        <w:t xml:space="preserve">eetbaar, </w:t>
      </w:r>
      <w:r w:rsidRPr="55E3F9EA">
        <w:rPr>
          <w:rFonts w:eastAsia="Mic 32 New Lt" w:cs="Mic 32 New Lt"/>
          <w:b/>
          <w:bCs/>
        </w:rPr>
        <w:t>A</w:t>
      </w:r>
      <w:r w:rsidRPr="55E3F9EA">
        <w:rPr>
          <w:rFonts w:eastAsia="Mic 32 New Lt" w:cs="Mic 32 New Lt"/>
        </w:rPr>
        <w:t xml:space="preserve">cceptabel, </w:t>
      </w:r>
      <w:r w:rsidRPr="55E3F9EA">
        <w:rPr>
          <w:rFonts w:eastAsia="Mic 32 New Lt" w:cs="Mic 32 New Lt"/>
          <w:b/>
          <w:bCs/>
        </w:rPr>
        <w:t>R</w:t>
      </w:r>
      <w:r w:rsidRPr="55E3F9EA">
        <w:rPr>
          <w:rFonts w:eastAsia="Mic 32 New Lt" w:cs="Mic 32 New Lt"/>
        </w:rPr>
        <w:t xml:space="preserve">ealistisch en </w:t>
      </w:r>
      <w:r w:rsidRPr="55E3F9EA">
        <w:rPr>
          <w:rFonts w:eastAsia="Mic 32 New Lt" w:cs="Mic 32 New Lt"/>
          <w:b/>
          <w:bCs/>
        </w:rPr>
        <w:t>T</w:t>
      </w:r>
      <w:r w:rsidRPr="55E3F9EA">
        <w:rPr>
          <w:rFonts w:eastAsia="Mic 32 New Lt" w:cs="Mic 32 New Lt"/>
        </w:rPr>
        <w:t>ijdgebonden.)</w:t>
      </w:r>
    </w:p>
    <w:p w14:paraId="4EF98D3A" w14:textId="77777777" w:rsidR="00025FBE" w:rsidRDefault="00025FBE" w:rsidP="00025FBE">
      <w:pPr>
        <w:spacing w:after="0" w:line="288" w:lineRule="auto"/>
        <w:ind w:left="322" w:firstLine="398"/>
      </w:pPr>
    </w:p>
    <w:tbl>
      <w:tblPr>
        <w:tblStyle w:val="Tabelraster"/>
        <w:tblW w:w="8289" w:type="dxa"/>
        <w:tblInd w:w="715"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5"/>
        <w:gridCol w:w="7384"/>
      </w:tblGrid>
      <w:tr w:rsidR="00025FBE" w:rsidRPr="00EB1FE5" w14:paraId="777BA042" w14:textId="77777777" w:rsidTr="00CD5221">
        <w:tc>
          <w:tcPr>
            <w:tcW w:w="905" w:type="dxa"/>
            <w:tcBorders>
              <w:bottom w:val="single" w:sz="4" w:space="0" w:color="FFFFFF"/>
              <w:right w:val="single" w:sz="4" w:space="0" w:color="FFFFFF"/>
            </w:tcBorders>
            <w:shd w:val="clear" w:color="auto" w:fill="D9D9D9" w:themeFill="background1" w:themeFillShade="D9"/>
          </w:tcPr>
          <w:p w14:paraId="56ABD6CA" w14:textId="77777777" w:rsidR="00025FBE" w:rsidRDefault="00025FBE" w:rsidP="00CD5221">
            <w:pPr>
              <w:spacing w:after="0" w:line="288" w:lineRule="auto"/>
              <w:ind w:left="0"/>
            </w:pPr>
            <w:r>
              <w:t>1</w:t>
            </w:r>
          </w:p>
        </w:tc>
        <w:tc>
          <w:tcPr>
            <w:tcW w:w="7384" w:type="dxa"/>
            <w:tcBorders>
              <w:left w:val="single" w:sz="4" w:space="0" w:color="FFFFFF"/>
              <w:bottom w:val="single" w:sz="4" w:space="0" w:color="FFFFFF"/>
            </w:tcBorders>
            <w:shd w:val="clear" w:color="auto" w:fill="D9D9D9" w:themeFill="background1" w:themeFillShade="D9"/>
          </w:tcPr>
          <w:p w14:paraId="195BF2BB" w14:textId="77777777" w:rsidR="00025FBE" w:rsidRPr="00EB1FE5" w:rsidRDefault="00025FBE" w:rsidP="00CD5221">
            <w:pPr>
              <w:spacing w:after="0" w:line="288" w:lineRule="auto"/>
              <w:ind w:left="0"/>
            </w:pPr>
          </w:p>
        </w:tc>
      </w:tr>
      <w:tr w:rsidR="00025FBE" w:rsidRPr="00EB1FE5" w14:paraId="54474C22" w14:textId="77777777" w:rsidTr="00CD5221">
        <w:tc>
          <w:tcPr>
            <w:tcW w:w="905" w:type="dxa"/>
            <w:tcBorders>
              <w:top w:val="single" w:sz="4" w:space="0" w:color="FFFFFF"/>
              <w:bottom w:val="single" w:sz="4" w:space="0" w:color="FFFFFF"/>
              <w:right w:val="single" w:sz="4" w:space="0" w:color="FFFFFF"/>
            </w:tcBorders>
            <w:shd w:val="clear" w:color="auto" w:fill="D9D9D9" w:themeFill="background1" w:themeFillShade="D9"/>
          </w:tcPr>
          <w:p w14:paraId="5CC00A3F" w14:textId="77777777" w:rsidR="00025FBE" w:rsidRDefault="00025FBE" w:rsidP="00CD5221">
            <w:pPr>
              <w:spacing w:after="0" w:line="288" w:lineRule="auto"/>
              <w:ind w:left="0"/>
            </w:pPr>
            <w:r>
              <w:t>2</w:t>
            </w:r>
          </w:p>
        </w:tc>
        <w:tc>
          <w:tcPr>
            <w:tcW w:w="7384" w:type="dxa"/>
            <w:tcBorders>
              <w:top w:val="single" w:sz="4" w:space="0" w:color="FFFFFF"/>
              <w:left w:val="single" w:sz="4" w:space="0" w:color="FFFFFF"/>
              <w:bottom w:val="single" w:sz="4" w:space="0" w:color="FFFFFF"/>
            </w:tcBorders>
            <w:shd w:val="clear" w:color="auto" w:fill="D9D9D9" w:themeFill="background1" w:themeFillShade="D9"/>
          </w:tcPr>
          <w:p w14:paraId="4E55FFE8" w14:textId="77777777" w:rsidR="00025FBE" w:rsidRDefault="00025FBE" w:rsidP="00CD5221">
            <w:pPr>
              <w:spacing w:after="0" w:line="288" w:lineRule="auto"/>
              <w:ind w:left="0"/>
            </w:pPr>
          </w:p>
        </w:tc>
      </w:tr>
      <w:tr w:rsidR="00025FBE" w:rsidRPr="00EB1FE5" w14:paraId="2BD0C704" w14:textId="77777777" w:rsidTr="00CD5221">
        <w:tc>
          <w:tcPr>
            <w:tcW w:w="905" w:type="dxa"/>
            <w:tcBorders>
              <w:top w:val="single" w:sz="4" w:space="0" w:color="FFFFFF"/>
              <w:right w:val="single" w:sz="4" w:space="0" w:color="FFFFFF"/>
            </w:tcBorders>
            <w:shd w:val="clear" w:color="auto" w:fill="D9D9D9" w:themeFill="background1" w:themeFillShade="D9"/>
          </w:tcPr>
          <w:p w14:paraId="4E40A0EC" w14:textId="77777777" w:rsidR="00025FBE" w:rsidRDefault="00025FBE" w:rsidP="00CD5221">
            <w:pPr>
              <w:spacing w:after="0" w:line="288" w:lineRule="auto"/>
              <w:ind w:left="0"/>
            </w:pPr>
            <w:r>
              <w:t>3</w:t>
            </w:r>
          </w:p>
        </w:tc>
        <w:tc>
          <w:tcPr>
            <w:tcW w:w="7384" w:type="dxa"/>
            <w:tcBorders>
              <w:top w:val="single" w:sz="4" w:space="0" w:color="FFFFFF"/>
              <w:left w:val="single" w:sz="4" w:space="0" w:color="FFFFFF"/>
            </w:tcBorders>
            <w:shd w:val="clear" w:color="auto" w:fill="D9D9D9" w:themeFill="background1" w:themeFillShade="D9"/>
          </w:tcPr>
          <w:p w14:paraId="206A5F25" w14:textId="77777777" w:rsidR="00025FBE" w:rsidRDefault="00025FBE" w:rsidP="00CD5221">
            <w:pPr>
              <w:spacing w:after="0" w:line="288" w:lineRule="auto"/>
              <w:ind w:left="0"/>
            </w:pPr>
          </w:p>
        </w:tc>
      </w:tr>
    </w:tbl>
    <w:p w14:paraId="036F9D41" w14:textId="77777777" w:rsidR="00025FBE" w:rsidRDefault="00025FBE" w:rsidP="00025FBE">
      <w:pPr>
        <w:spacing w:after="0" w:line="288" w:lineRule="auto"/>
        <w:ind w:left="720"/>
        <w:rPr>
          <w:rFonts w:eastAsia="Mic 32 New Lt" w:cs="Mic 32 New Lt"/>
        </w:rPr>
      </w:pPr>
    </w:p>
    <w:p w14:paraId="6BF06DF3" w14:textId="77777777" w:rsidR="00025FBE" w:rsidRDefault="00025FBE" w:rsidP="00025FBE">
      <w:pPr>
        <w:spacing w:after="0" w:line="288" w:lineRule="auto"/>
        <w:ind w:left="720"/>
        <w:rPr>
          <w:rFonts w:eastAsia="Mic 32 New Lt" w:cs="Mic 32 New Lt"/>
        </w:rPr>
      </w:pPr>
    </w:p>
    <w:p w14:paraId="353CD30A" w14:textId="77777777" w:rsidR="00EB1FE5" w:rsidRDefault="00EB1FE5" w:rsidP="00894D68">
      <w:pPr>
        <w:spacing w:after="0" w:line="288" w:lineRule="auto"/>
        <w:ind w:left="720"/>
        <w:rPr>
          <w:rFonts w:eastAsia="Mic 32 New Lt" w:cs="Mic 32 New Lt"/>
        </w:rPr>
      </w:pPr>
      <w:r w:rsidRPr="55E3F9EA">
        <w:rPr>
          <w:rFonts w:eastAsia="Mic 32 New Lt" w:cs="Mic 32 New Lt"/>
        </w:rPr>
        <w:t xml:space="preserve">Wat is er nodig aan middelen en ondersteuning? </w:t>
      </w:r>
    </w:p>
    <w:p w14:paraId="5204E92E" w14:textId="77777777" w:rsidR="00025FBE" w:rsidRDefault="00025FBE" w:rsidP="00025FBE">
      <w:pPr>
        <w:spacing w:after="0" w:line="288" w:lineRule="auto"/>
        <w:ind w:left="322" w:firstLine="398"/>
      </w:pPr>
    </w:p>
    <w:tbl>
      <w:tblPr>
        <w:tblStyle w:val="Tabelraster"/>
        <w:tblW w:w="8289" w:type="dxa"/>
        <w:tblInd w:w="715"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5"/>
        <w:gridCol w:w="7384"/>
      </w:tblGrid>
      <w:tr w:rsidR="00025FBE" w:rsidRPr="00EB1FE5" w14:paraId="21238075" w14:textId="77777777" w:rsidTr="00CD5221">
        <w:tc>
          <w:tcPr>
            <w:tcW w:w="905" w:type="dxa"/>
            <w:tcBorders>
              <w:bottom w:val="single" w:sz="4" w:space="0" w:color="FFFFFF"/>
              <w:right w:val="single" w:sz="4" w:space="0" w:color="FFFFFF"/>
            </w:tcBorders>
            <w:shd w:val="clear" w:color="auto" w:fill="D9D9D9" w:themeFill="background1" w:themeFillShade="D9"/>
          </w:tcPr>
          <w:p w14:paraId="217262F4" w14:textId="77777777" w:rsidR="00025FBE" w:rsidRDefault="00025FBE" w:rsidP="00CD5221">
            <w:pPr>
              <w:spacing w:after="0" w:line="288" w:lineRule="auto"/>
              <w:ind w:left="0"/>
            </w:pPr>
            <w:r>
              <w:t>1</w:t>
            </w:r>
          </w:p>
        </w:tc>
        <w:tc>
          <w:tcPr>
            <w:tcW w:w="7384" w:type="dxa"/>
            <w:tcBorders>
              <w:left w:val="single" w:sz="4" w:space="0" w:color="FFFFFF"/>
              <w:bottom w:val="single" w:sz="4" w:space="0" w:color="FFFFFF"/>
            </w:tcBorders>
            <w:shd w:val="clear" w:color="auto" w:fill="D9D9D9" w:themeFill="background1" w:themeFillShade="D9"/>
          </w:tcPr>
          <w:p w14:paraId="3C4AEAEE" w14:textId="77777777" w:rsidR="00025FBE" w:rsidRPr="00EB1FE5" w:rsidRDefault="00025FBE" w:rsidP="00CD5221">
            <w:pPr>
              <w:spacing w:after="0" w:line="288" w:lineRule="auto"/>
              <w:ind w:left="0"/>
            </w:pPr>
          </w:p>
        </w:tc>
      </w:tr>
      <w:tr w:rsidR="00025FBE" w:rsidRPr="00EB1FE5" w14:paraId="0901934B" w14:textId="77777777" w:rsidTr="00CD5221">
        <w:tc>
          <w:tcPr>
            <w:tcW w:w="905" w:type="dxa"/>
            <w:tcBorders>
              <w:top w:val="single" w:sz="4" w:space="0" w:color="FFFFFF"/>
              <w:bottom w:val="single" w:sz="4" w:space="0" w:color="FFFFFF"/>
              <w:right w:val="single" w:sz="4" w:space="0" w:color="FFFFFF"/>
            </w:tcBorders>
            <w:shd w:val="clear" w:color="auto" w:fill="D9D9D9" w:themeFill="background1" w:themeFillShade="D9"/>
          </w:tcPr>
          <w:p w14:paraId="6A03D3BB" w14:textId="77777777" w:rsidR="00025FBE" w:rsidRDefault="00025FBE" w:rsidP="00CD5221">
            <w:pPr>
              <w:spacing w:after="0" w:line="288" w:lineRule="auto"/>
              <w:ind w:left="0"/>
            </w:pPr>
            <w:r>
              <w:t>2</w:t>
            </w:r>
          </w:p>
        </w:tc>
        <w:tc>
          <w:tcPr>
            <w:tcW w:w="7384" w:type="dxa"/>
            <w:tcBorders>
              <w:top w:val="single" w:sz="4" w:space="0" w:color="FFFFFF"/>
              <w:left w:val="single" w:sz="4" w:space="0" w:color="FFFFFF"/>
              <w:bottom w:val="single" w:sz="4" w:space="0" w:color="FFFFFF"/>
            </w:tcBorders>
            <w:shd w:val="clear" w:color="auto" w:fill="D9D9D9" w:themeFill="background1" w:themeFillShade="D9"/>
          </w:tcPr>
          <w:p w14:paraId="2FDE94DC" w14:textId="77777777" w:rsidR="00025FBE" w:rsidRDefault="00025FBE" w:rsidP="00CD5221">
            <w:pPr>
              <w:spacing w:after="0" w:line="288" w:lineRule="auto"/>
              <w:ind w:left="0"/>
            </w:pPr>
          </w:p>
        </w:tc>
      </w:tr>
      <w:tr w:rsidR="00025FBE" w:rsidRPr="00EB1FE5" w14:paraId="671829B7" w14:textId="77777777" w:rsidTr="00CD5221">
        <w:tc>
          <w:tcPr>
            <w:tcW w:w="905" w:type="dxa"/>
            <w:tcBorders>
              <w:top w:val="single" w:sz="4" w:space="0" w:color="FFFFFF"/>
              <w:right w:val="single" w:sz="4" w:space="0" w:color="FFFFFF"/>
            </w:tcBorders>
            <w:shd w:val="clear" w:color="auto" w:fill="D9D9D9" w:themeFill="background1" w:themeFillShade="D9"/>
          </w:tcPr>
          <w:p w14:paraId="1C7C4FC8" w14:textId="77777777" w:rsidR="00025FBE" w:rsidRDefault="00025FBE" w:rsidP="00CD5221">
            <w:pPr>
              <w:spacing w:after="0" w:line="288" w:lineRule="auto"/>
              <w:ind w:left="0"/>
            </w:pPr>
            <w:r>
              <w:t>3</w:t>
            </w:r>
          </w:p>
        </w:tc>
        <w:tc>
          <w:tcPr>
            <w:tcW w:w="7384" w:type="dxa"/>
            <w:tcBorders>
              <w:top w:val="single" w:sz="4" w:space="0" w:color="FFFFFF"/>
              <w:left w:val="single" w:sz="4" w:space="0" w:color="FFFFFF"/>
            </w:tcBorders>
            <w:shd w:val="clear" w:color="auto" w:fill="D9D9D9" w:themeFill="background1" w:themeFillShade="D9"/>
          </w:tcPr>
          <w:p w14:paraId="680D7396" w14:textId="77777777" w:rsidR="00025FBE" w:rsidRDefault="00025FBE" w:rsidP="00CD5221">
            <w:pPr>
              <w:spacing w:after="0" w:line="288" w:lineRule="auto"/>
              <w:ind w:left="0"/>
            </w:pPr>
          </w:p>
        </w:tc>
      </w:tr>
    </w:tbl>
    <w:p w14:paraId="250544B9" w14:textId="77777777" w:rsidR="00025FBE" w:rsidRDefault="00025FBE" w:rsidP="00025FBE">
      <w:pPr>
        <w:spacing w:after="0" w:line="288" w:lineRule="auto"/>
        <w:ind w:left="720"/>
        <w:rPr>
          <w:rFonts w:eastAsia="Mic 32 New Lt" w:cs="Mic 32 New Lt"/>
        </w:rPr>
      </w:pPr>
    </w:p>
    <w:p w14:paraId="562A2E9E" w14:textId="77777777" w:rsidR="00025FBE" w:rsidRDefault="00025FBE" w:rsidP="00025FBE">
      <w:pPr>
        <w:spacing w:after="0" w:line="288" w:lineRule="auto"/>
        <w:ind w:left="720"/>
        <w:rPr>
          <w:rFonts w:eastAsia="Mic 32 New Lt" w:cs="Mic 32 New Lt"/>
        </w:rPr>
      </w:pPr>
    </w:p>
    <w:p w14:paraId="121BE135" w14:textId="77777777" w:rsidR="00025FBE" w:rsidRDefault="00025FBE">
      <w:pPr>
        <w:spacing w:after="200" w:line="312" w:lineRule="auto"/>
        <w:ind w:left="0"/>
        <w:rPr>
          <w:rFonts w:eastAsia="Mic 32 New Lt" w:cs="Mic 32 New Lt"/>
        </w:rPr>
      </w:pPr>
      <w:r>
        <w:rPr>
          <w:rFonts w:eastAsia="Mic 32 New Lt" w:cs="Mic 32 New Lt"/>
        </w:rPr>
        <w:br w:type="page"/>
      </w:r>
    </w:p>
    <w:p w14:paraId="545ADDD3" w14:textId="7837DCBB" w:rsidR="00EB1FE5" w:rsidRDefault="00EB1FE5" w:rsidP="00894D68">
      <w:pPr>
        <w:spacing w:after="0" w:line="288" w:lineRule="auto"/>
        <w:ind w:left="720"/>
        <w:rPr>
          <w:rFonts w:eastAsia="Mic 32 New Lt" w:cs="Mic 32 New Lt"/>
        </w:rPr>
      </w:pPr>
      <w:r w:rsidRPr="4906087E">
        <w:rPr>
          <w:rFonts w:eastAsia="Mic 32 New Lt" w:cs="Mic 32 New Lt"/>
        </w:rPr>
        <w:t xml:space="preserve">Wanneer wil ik dit realiseren? </w:t>
      </w:r>
    </w:p>
    <w:p w14:paraId="529B57B0" w14:textId="77777777" w:rsidR="00025FBE" w:rsidRDefault="00025FBE" w:rsidP="00025FBE">
      <w:pPr>
        <w:spacing w:after="0" w:line="288" w:lineRule="auto"/>
        <w:ind w:left="322" w:firstLine="398"/>
      </w:pPr>
    </w:p>
    <w:tbl>
      <w:tblPr>
        <w:tblStyle w:val="Tabelraster"/>
        <w:tblW w:w="8289" w:type="dxa"/>
        <w:tblInd w:w="715"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5"/>
        <w:gridCol w:w="7384"/>
      </w:tblGrid>
      <w:tr w:rsidR="00025FBE" w:rsidRPr="00EB1FE5" w14:paraId="6EBF4114" w14:textId="77777777" w:rsidTr="00CD5221">
        <w:tc>
          <w:tcPr>
            <w:tcW w:w="905" w:type="dxa"/>
            <w:tcBorders>
              <w:bottom w:val="single" w:sz="4" w:space="0" w:color="FFFFFF"/>
              <w:right w:val="single" w:sz="4" w:space="0" w:color="FFFFFF"/>
            </w:tcBorders>
            <w:shd w:val="clear" w:color="auto" w:fill="D9D9D9" w:themeFill="background1" w:themeFillShade="D9"/>
          </w:tcPr>
          <w:p w14:paraId="2C7FE5F0" w14:textId="77777777" w:rsidR="00025FBE" w:rsidRDefault="00025FBE" w:rsidP="00CD5221">
            <w:pPr>
              <w:spacing w:after="0" w:line="288" w:lineRule="auto"/>
              <w:ind w:left="0"/>
            </w:pPr>
            <w:r>
              <w:t>1</w:t>
            </w:r>
          </w:p>
        </w:tc>
        <w:tc>
          <w:tcPr>
            <w:tcW w:w="7384" w:type="dxa"/>
            <w:tcBorders>
              <w:left w:val="single" w:sz="4" w:space="0" w:color="FFFFFF"/>
              <w:bottom w:val="single" w:sz="4" w:space="0" w:color="FFFFFF"/>
            </w:tcBorders>
            <w:shd w:val="clear" w:color="auto" w:fill="D9D9D9" w:themeFill="background1" w:themeFillShade="D9"/>
          </w:tcPr>
          <w:p w14:paraId="41A4EA59" w14:textId="77777777" w:rsidR="00025FBE" w:rsidRPr="00EB1FE5" w:rsidRDefault="00025FBE" w:rsidP="00CD5221">
            <w:pPr>
              <w:spacing w:after="0" w:line="288" w:lineRule="auto"/>
              <w:ind w:left="0"/>
            </w:pPr>
          </w:p>
        </w:tc>
      </w:tr>
      <w:tr w:rsidR="00025FBE" w:rsidRPr="00EB1FE5" w14:paraId="59B4CEAE" w14:textId="77777777" w:rsidTr="00CD5221">
        <w:tc>
          <w:tcPr>
            <w:tcW w:w="905" w:type="dxa"/>
            <w:tcBorders>
              <w:top w:val="single" w:sz="4" w:space="0" w:color="FFFFFF"/>
              <w:bottom w:val="single" w:sz="4" w:space="0" w:color="FFFFFF"/>
              <w:right w:val="single" w:sz="4" w:space="0" w:color="FFFFFF"/>
            </w:tcBorders>
            <w:shd w:val="clear" w:color="auto" w:fill="D9D9D9" w:themeFill="background1" w:themeFillShade="D9"/>
          </w:tcPr>
          <w:p w14:paraId="3A3099EC" w14:textId="77777777" w:rsidR="00025FBE" w:rsidRDefault="00025FBE" w:rsidP="00CD5221">
            <w:pPr>
              <w:spacing w:after="0" w:line="288" w:lineRule="auto"/>
              <w:ind w:left="0"/>
            </w:pPr>
            <w:r>
              <w:t>2</w:t>
            </w:r>
          </w:p>
        </w:tc>
        <w:tc>
          <w:tcPr>
            <w:tcW w:w="7384" w:type="dxa"/>
            <w:tcBorders>
              <w:top w:val="single" w:sz="4" w:space="0" w:color="FFFFFF"/>
              <w:left w:val="single" w:sz="4" w:space="0" w:color="FFFFFF"/>
              <w:bottom w:val="single" w:sz="4" w:space="0" w:color="FFFFFF"/>
            </w:tcBorders>
            <w:shd w:val="clear" w:color="auto" w:fill="D9D9D9" w:themeFill="background1" w:themeFillShade="D9"/>
          </w:tcPr>
          <w:p w14:paraId="758DBDBC" w14:textId="77777777" w:rsidR="00025FBE" w:rsidRDefault="00025FBE" w:rsidP="00CD5221">
            <w:pPr>
              <w:spacing w:after="0" w:line="288" w:lineRule="auto"/>
              <w:ind w:left="0"/>
            </w:pPr>
          </w:p>
        </w:tc>
      </w:tr>
      <w:tr w:rsidR="00025FBE" w:rsidRPr="00EB1FE5" w14:paraId="29E0E4A6" w14:textId="77777777" w:rsidTr="00CD5221">
        <w:tc>
          <w:tcPr>
            <w:tcW w:w="905" w:type="dxa"/>
            <w:tcBorders>
              <w:top w:val="single" w:sz="4" w:space="0" w:color="FFFFFF"/>
              <w:right w:val="single" w:sz="4" w:space="0" w:color="FFFFFF"/>
            </w:tcBorders>
            <w:shd w:val="clear" w:color="auto" w:fill="D9D9D9" w:themeFill="background1" w:themeFillShade="D9"/>
          </w:tcPr>
          <w:p w14:paraId="0869CCF2" w14:textId="77777777" w:rsidR="00025FBE" w:rsidRDefault="00025FBE" w:rsidP="00CD5221">
            <w:pPr>
              <w:spacing w:after="0" w:line="288" w:lineRule="auto"/>
              <w:ind w:left="0"/>
            </w:pPr>
            <w:r>
              <w:t>3</w:t>
            </w:r>
          </w:p>
        </w:tc>
        <w:tc>
          <w:tcPr>
            <w:tcW w:w="7384" w:type="dxa"/>
            <w:tcBorders>
              <w:top w:val="single" w:sz="4" w:space="0" w:color="FFFFFF"/>
              <w:left w:val="single" w:sz="4" w:space="0" w:color="FFFFFF"/>
            </w:tcBorders>
            <w:shd w:val="clear" w:color="auto" w:fill="D9D9D9" w:themeFill="background1" w:themeFillShade="D9"/>
          </w:tcPr>
          <w:p w14:paraId="5DE80A52" w14:textId="77777777" w:rsidR="00025FBE" w:rsidRDefault="00025FBE" w:rsidP="00CD5221">
            <w:pPr>
              <w:spacing w:after="0" w:line="288" w:lineRule="auto"/>
              <w:ind w:left="0"/>
            </w:pPr>
          </w:p>
        </w:tc>
      </w:tr>
    </w:tbl>
    <w:p w14:paraId="33B08D9F" w14:textId="77777777" w:rsidR="00025FBE" w:rsidRDefault="00025FBE" w:rsidP="00025FBE">
      <w:pPr>
        <w:spacing w:after="0" w:line="288" w:lineRule="auto"/>
        <w:ind w:left="720"/>
        <w:rPr>
          <w:rFonts w:eastAsia="Mic 32 New Lt" w:cs="Mic 32 New Lt"/>
        </w:rPr>
      </w:pPr>
    </w:p>
    <w:p w14:paraId="1735D405" w14:textId="77777777" w:rsidR="00025FBE" w:rsidRDefault="00025FBE" w:rsidP="00025FBE">
      <w:pPr>
        <w:spacing w:after="0" w:line="288" w:lineRule="auto"/>
        <w:ind w:left="720"/>
        <w:rPr>
          <w:rFonts w:eastAsia="Mic 32 New Lt" w:cs="Mic 32 New Lt"/>
        </w:rPr>
      </w:pPr>
    </w:p>
    <w:p w14:paraId="045F66FD" w14:textId="77777777" w:rsidR="00EB1FE5" w:rsidRDefault="00EB1FE5" w:rsidP="00894D68">
      <w:pPr>
        <w:spacing w:after="0" w:line="288" w:lineRule="auto"/>
        <w:ind w:left="720"/>
        <w:rPr>
          <w:rFonts w:eastAsia="Mic 32 New Lt" w:cs="Mic 32 New Lt"/>
        </w:rPr>
      </w:pPr>
      <w:r w:rsidRPr="55E3F9EA">
        <w:rPr>
          <w:rFonts w:eastAsia="Mic 32 New Lt" w:cs="Mic 32 New Lt"/>
        </w:rPr>
        <w:t>Hoe houden we elkaar op de hoogte over de voortgang?</w:t>
      </w:r>
    </w:p>
    <w:p w14:paraId="071393B2" w14:textId="77777777" w:rsidR="00025FBE" w:rsidRDefault="00025FBE" w:rsidP="00025FBE">
      <w:pPr>
        <w:spacing w:after="0" w:line="288" w:lineRule="auto"/>
        <w:ind w:left="322" w:firstLine="398"/>
      </w:pPr>
    </w:p>
    <w:tbl>
      <w:tblPr>
        <w:tblStyle w:val="Tabelraster"/>
        <w:tblW w:w="8289" w:type="dxa"/>
        <w:tblInd w:w="715"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905"/>
        <w:gridCol w:w="7384"/>
      </w:tblGrid>
      <w:tr w:rsidR="00025FBE" w:rsidRPr="00EB1FE5" w14:paraId="678CE4E9" w14:textId="77777777" w:rsidTr="00CD5221">
        <w:tc>
          <w:tcPr>
            <w:tcW w:w="905" w:type="dxa"/>
            <w:tcBorders>
              <w:bottom w:val="single" w:sz="4" w:space="0" w:color="FFFFFF"/>
              <w:right w:val="single" w:sz="4" w:space="0" w:color="FFFFFF"/>
            </w:tcBorders>
            <w:shd w:val="clear" w:color="auto" w:fill="D9D9D9" w:themeFill="background1" w:themeFillShade="D9"/>
          </w:tcPr>
          <w:p w14:paraId="1515B8E8" w14:textId="77777777" w:rsidR="00025FBE" w:rsidRDefault="00025FBE" w:rsidP="00CD5221">
            <w:pPr>
              <w:spacing w:after="0" w:line="288" w:lineRule="auto"/>
              <w:ind w:left="0"/>
            </w:pPr>
            <w:r>
              <w:t>1</w:t>
            </w:r>
          </w:p>
        </w:tc>
        <w:tc>
          <w:tcPr>
            <w:tcW w:w="7384" w:type="dxa"/>
            <w:tcBorders>
              <w:left w:val="single" w:sz="4" w:space="0" w:color="FFFFFF"/>
              <w:bottom w:val="single" w:sz="4" w:space="0" w:color="FFFFFF"/>
            </w:tcBorders>
            <w:shd w:val="clear" w:color="auto" w:fill="D9D9D9" w:themeFill="background1" w:themeFillShade="D9"/>
          </w:tcPr>
          <w:p w14:paraId="7D635A52" w14:textId="77777777" w:rsidR="00025FBE" w:rsidRPr="00EB1FE5" w:rsidRDefault="00025FBE" w:rsidP="00CD5221">
            <w:pPr>
              <w:spacing w:after="0" w:line="288" w:lineRule="auto"/>
              <w:ind w:left="0"/>
            </w:pPr>
          </w:p>
        </w:tc>
      </w:tr>
      <w:tr w:rsidR="00025FBE" w:rsidRPr="00EB1FE5" w14:paraId="119C8301" w14:textId="77777777" w:rsidTr="00CD5221">
        <w:tc>
          <w:tcPr>
            <w:tcW w:w="905" w:type="dxa"/>
            <w:tcBorders>
              <w:top w:val="single" w:sz="4" w:space="0" w:color="FFFFFF"/>
              <w:bottom w:val="single" w:sz="4" w:space="0" w:color="FFFFFF"/>
              <w:right w:val="single" w:sz="4" w:space="0" w:color="FFFFFF"/>
            </w:tcBorders>
            <w:shd w:val="clear" w:color="auto" w:fill="D9D9D9" w:themeFill="background1" w:themeFillShade="D9"/>
          </w:tcPr>
          <w:p w14:paraId="2336B8DB" w14:textId="77777777" w:rsidR="00025FBE" w:rsidRDefault="00025FBE" w:rsidP="00CD5221">
            <w:pPr>
              <w:spacing w:after="0" w:line="288" w:lineRule="auto"/>
              <w:ind w:left="0"/>
            </w:pPr>
            <w:r>
              <w:t>2</w:t>
            </w:r>
          </w:p>
        </w:tc>
        <w:tc>
          <w:tcPr>
            <w:tcW w:w="7384" w:type="dxa"/>
            <w:tcBorders>
              <w:top w:val="single" w:sz="4" w:space="0" w:color="FFFFFF"/>
              <w:left w:val="single" w:sz="4" w:space="0" w:color="FFFFFF"/>
              <w:bottom w:val="single" w:sz="4" w:space="0" w:color="FFFFFF"/>
            </w:tcBorders>
            <w:shd w:val="clear" w:color="auto" w:fill="D9D9D9" w:themeFill="background1" w:themeFillShade="D9"/>
          </w:tcPr>
          <w:p w14:paraId="055E66DB" w14:textId="77777777" w:rsidR="00025FBE" w:rsidRDefault="00025FBE" w:rsidP="00CD5221">
            <w:pPr>
              <w:spacing w:after="0" w:line="288" w:lineRule="auto"/>
              <w:ind w:left="0"/>
            </w:pPr>
          </w:p>
        </w:tc>
      </w:tr>
    </w:tbl>
    <w:p w14:paraId="337CEF3B" w14:textId="77777777" w:rsidR="00025FBE" w:rsidRDefault="00025FBE" w:rsidP="00025FBE">
      <w:pPr>
        <w:spacing w:after="0" w:line="288" w:lineRule="auto"/>
        <w:ind w:left="720"/>
        <w:rPr>
          <w:rFonts w:eastAsia="Mic 32 New Lt" w:cs="Mic 32 New Lt"/>
        </w:rPr>
      </w:pPr>
    </w:p>
    <w:p w14:paraId="5A261701" w14:textId="77777777" w:rsidR="00025FBE" w:rsidRDefault="00025FBE" w:rsidP="00025FBE">
      <w:pPr>
        <w:spacing w:after="0" w:line="288" w:lineRule="auto"/>
        <w:ind w:left="720"/>
        <w:rPr>
          <w:rFonts w:eastAsia="Mic 32 New Lt" w:cs="Mic 32 New Lt"/>
        </w:rPr>
      </w:pPr>
    </w:p>
    <w:p w14:paraId="27B52D37" w14:textId="77777777" w:rsidR="00025FBE" w:rsidRPr="00894D68" w:rsidRDefault="00025FBE" w:rsidP="00025FBE">
      <w:pPr>
        <w:spacing w:after="0" w:line="288" w:lineRule="auto"/>
        <w:ind w:left="322"/>
        <w:rPr>
          <w:b/>
          <w:bCs/>
          <w:i/>
          <w:iCs/>
        </w:rPr>
      </w:pPr>
      <w:r w:rsidRPr="00894D68">
        <w:rPr>
          <w:b/>
          <w:bCs/>
          <w:i/>
          <w:iCs/>
        </w:rPr>
        <w:t>Afronding en goedkeuring</w:t>
      </w:r>
    </w:p>
    <w:p w14:paraId="6C945924" w14:textId="4E7780EF" w:rsidR="00025FBE" w:rsidRDefault="00025FBE" w:rsidP="00025FBE">
      <w:pPr>
        <w:spacing w:after="0" w:line="288" w:lineRule="auto"/>
        <w:ind w:left="720"/>
      </w:pPr>
      <w:r w:rsidRPr="55E3F9EA">
        <w:rPr>
          <w:rFonts w:eastAsia="Mic 32 New Lt" w:cs="Mic 32 New Lt"/>
        </w:rPr>
        <w:t>Een ontwikkelgericht gesprek zal worden gehouden op</w:t>
      </w:r>
      <w:r>
        <w:t>:</w:t>
      </w:r>
    </w:p>
    <w:p w14:paraId="122CA2D5" w14:textId="77777777" w:rsidR="00025FBE" w:rsidRDefault="00025FBE" w:rsidP="00025FBE">
      <w:pPr>
        <w:spacing w:after="0" w:line="288" w:lineRule="auto"/>
        <w:ind w:left="322" w:firstLine="398"/>
      </w:pPr>
    </w:p>
    <w:tbl>
      <w:tblPr>
        <w:tblStyle w:val="Tabelraster"/>
        <w:tblW w:w="8272"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13" w:type="dxa"/>
          <w:bottom w:w="113" w:type="dxa"/>
        </w:tblCellMar>
        <w:tblLook w:val="04A0" w:firstRow="1" w:lastRow="0" w:firstColumn="1" w:lastColumn="0" w:noHBand="0" w:noVBand="1"/>
      </w:tblPr>
      <w:tblGrid>
        <w:gridCol w:w="8272"/>
      </w:tblGrid>
      <w:tr w:rsidR="00025FBE" w:rsidRPr="00EB1FE5" w14:paraId="30203F5F" w14:textId="77777777" w:rsidTr="00CD5221">
        <w:tc>
          <w:tcPr>
            <w:tcW w:w="8272" w:type="dxa"/>
            <w:shd w:val="clear" w:color="auto" w:fill="D9D9D9" w:themeFill="background1" w:themeFillShade="D9"/>
          </w:tcPr>
          <w:p w14:paraId="556F7675" w14:textId="77777777" w:rsidR="00025FBE" w:rsidRPr="00EB1FE5" w:rsidRDefault="00025FBE" w:rsidP="00CD5221">
            <w:pPr>
              <w:spacing w:after="0" w:line="288" w:lineRule="auto"/>
              <w:ind w:left="0"/>
            </w:pPr>
            <w:r>
              <w:t>Type hier de datum</w:t>
            </w:r>
          </w:p>
        </w:tc>
      </w:tr>
    </w:tbl>
    <w:p w14:paraId="602BE352" w14:textId="77777777" w:rsidR="00025FBE" w:rsidRDefault="00025FBE" w:rsidP="00025FBE">
      <w:pPr>
        <w:spacing w:after="0" w:line="288" w:lineRule="auto"/>
        <w:ind w:left="720"/>
      </w:pPr>
    </w:p>
    <w:p w14:paraId="0EBCA964" w14:textId="77777777" w:rsidR="00025FBE" w:rsidRDefault="00025FBE" w:rsidP="00025FBE">
      <w:pPr>
        <w:spacing w:after="0" w:line="288" w:lineRule="auto"/>
        <w:ind w:left="720"/>
      </w:pPr>
    </w:p>
    <w:p w14:paraId="76BB2AAE" w14:textId="77777777" w:rsidR="00025FBE" w:rsidRDefault="00025FBE" w:rsidP="00025FBE">
      <w:pPr>
        <w:spacing w:after="0" w:line="288" w:lineRule="auto"/>
        <w:ind w:left="720"/>
      </w:pPr>
    </w:p>
    <w:p w14:paraId="05614EC0" w14:textId="77777777" w:rsidR="00025FBE" w:rsidRPr="00A637C1" w:rsidRDefault="00025FBE" w:rsidP="00025FBE">
      <w:pPr>
        <w:tabs>
          <w:tab w:val="left" w:pos="4860"/>
        </w:tabs>
        <w:spacing w:after="0" w:line="288" w:lineRule="auto"/>
        <w:ind w:left="720"/>
        <w:rPr>
          <w:rFonts w:ascii="Mic 32 New Rg" w:eastAsiaTheme="majorEastAsia" w:hAnsi="Mic 32 New Rg" w:cs="Tahoma (Koppen CS)"/>
          <w:b/>
          <w:bCs/>
          <w:i/>
          <w:iCs/>
          <w:color w:val="A11A7F"/>
          <w:sz w:val="22"/>
          <w:szCs w:val="22"/>
        </w:rPr>
      </w:pPr>
      <w:r>
        <w:t>Akkoord medewerker:</w:t>
      </w:r>
      <w:r>
        <w:tab/>
        <w:t>Akkoord leidinggevende:</w:t>
      </w:r>
    </w:p>
    <w:tbl>
      <w:tblPr>
        <w:tblStyle w:val="Tabelraster"/>
        <w:tblW w:w="0" w:type="auto"/>
        <w:tblInd w:w="715" w:type="dxa"/>
        <w:tblCellMar>
          <w:top w:w="113" w:type="dxa"/>
          <w:bottom w:w="113" w:type="dxa"/>
        </w:tblCellMar>
        <w:tblLook w:val="04A0" w:firstRow="1" w:lastRow="0" w:firstColumn="1" w:lastColumn="0" w:noHBand="0" w:noVBand="1"/>
      </w:tblPr>
      <w:tblGrid>
        <w:gridCol w:w="4140"/>
        <w:gridCol w:w="4139"/>
      </w:tblGrid>
      <w:tr w:rsidR="00025FBE" w:rsidRPr="008070AE" w14:paraId="1131A869" w14:textId="77777777" w:rsidTr="00CD5221">
        <w:trPr>
          <w:trHeight w:val="1191"/>
        </w:trPr>
        <w:tc>
          <w:tcPr>
            <w:tcW w:w="4140" w:type="dxa"/>
          </w:tcPr>
          <w:p w14:paraId="0116C0D8" w14:textId="77777777" w:rsidR="00025FBE" w:rsidRPr="008070AE" w:rsidRDefault="00025FBE" w:rsidP="00CD5221">
            <w:pPr>
              <w:spacing w:after="0"/>
              <w:ind w:left="79"/>
            </w:pPr>
          </w:p>
        </w:tc>
        <w:tc>
          <w:tcPr>
            <w:tcW w:w="4139" w:type="dxa"/>
          </w:tcPr>
          <w:p w14:paraId="60F0CE92" w14:textId="77777777" w:rsidR="00025FBE" w:rsidRPr="008070AE" w:rsidRDefault="00025FBE" w:rsidP="00CD5221">
            <w:pPr>
              <w:spacing w:after="0"/>
              <w:ind w:left="108"/>
            </w:pPr>
          </w:p>
        </w:tc>
      </w:tr>
    </w:tbl>
    <w:p w14:paraId="5AF28219" w14:textId="77777777" w:rsidR="00025FBE" w:rsidRDefault="00025FBE" w:rsidP="00025FBE">
      <w:pPr>
        <w:spacing w:after="0" w:line="288" w:lineRule="auto"/>
        <w:ind w:left="720"/>
        <w:rPr>
          <w:rFonts w:eastAsia="Mic 32 New Lt" w:cs="Mic 32 New Lt"/>
        </w:rPr>
      </w:pPr>
    </w:p>
    <w:p w14:paraId="2708A4AA" w14:textId="77777777" w:rsidR="00EB1FE5" w:rsidRDefault="00EB1FE5" w:rsidP="00894D68">
      <w:pPr>
        <w:spacing w:after="0" w:line="288" w:lineRule="auto"/>
        <w:ind w:left="720"/>
        <w:rPr>
          <w:rFonts w:cs="Tahoma (Koppen CS)"/>
          <w:b/>
          <w:color w:val="2A2A2A" w:themeColor="text2"/>
          <w:sz w:val="28"/>
          <w:szCs w:val="26"/>
          <w:lang w:bidi="ar-SA"/>
        </w:rPr>
      </w:pPr>
      <w:r>
        <w:rPr>
          <w:lang w:bidi="ar-SA"/>
        </w:rPr>
        <w:br w:type="page"/>
      </w:r>
    </w:p>
    <w:p w14:paraId="390070EC" w14:textId="14B1AA4D" w:rsidR="008D0003" w:rsidRPr="00025FBE" w:rsidRDefault="008D0003" w:rsidP="000958B0">
      <w:pPr>
        <w:pStyle w:val="Kop2"/>
        <w:spacing w:before="120" w:after="0"/>
        <w:rPr>
          <w:sz w:val="44"/>
          <w:szCs w:val="44"/>
          <w:lang w:bidi="ar-SA"/>
        </w:rPr>
      </w:pPr>
      <w:r w:rsidRPr="00025FBE">
        <w:rPr>
          <w:sz w:val="44"/>
          <w:szCs w:val="44"/>
          <w:lang w:bidi="ar-SA"/>
        </w:rPr>
        <w:t>Kasgroeit</w:t>
      </w:r>
      <w:r w:rsidR="0056158E">
        <w:rPr>
          <w:sz w:val="44"/>
          <w:szCs w:val="44"/>
          <w:lang w:bidi="ar-SA"/>
        </w:rPr>
        <w:t xml:space="preserve"> helpt je ontwikkelen</w:t>
      </w:r>
    </w:p>
    <w:p w14:paraId="60F8F043" w14:textId="77777777" w:rsidR="008D0003" w:rsidRDefault="008D0003" w:rsidP="008D0003">
      <w:pPr>
        <w:spacing w:after="0"/>
        <w:rPr>
          <w:rStyle w:val="Nadruk"/>
        </w:rPr>
      </w:pPr>
    </w:p>
    <w:p w14:paraId="6D941B72" w14:textId="77777777" w:rsidR="0056158E" w:rsidRDefault="0056158E" w:rsidP="0056158E">
      <w:pPr>
        <w:rPr>
          <w:lang w:bidi="ar-SA"/>
        </w:rPr>
      </w:pPr>
      <w:r>
        <w:rPr>
          <w:lang w:bidi="ar-SA"/>
        </w:rPr>
        <w:t>Kasgroeit adviseert over leren en ontwikkelen in de glastuinbouw en is aanspreekpunt voor werknemers en werkgevers. Wij geloven in het groeien en ontwikkelen van alle werkenden in de sector. Dit zorgt voor werkgeluk en toekomstperspectief voor werknemers en glastuinbouwbedrijven. Om je daarbij te ondersteunen bieden wij tips en handvaten om de eerste stap te zetten richting je ontwikkeling.</w:t>
      </w:r>
    </w:p>
    <w:p w14:paraId="75771983" w14:textId="45AEC07E" w:rsidR="008D0003" w:rsidRDefault="0056158E" w:rsidP="0056158E">
      <w:pPr>
        <w:rPr>
          <w:rFonts w:ascii="Helvetica" w:hAnsi="Helvetica" w:cs="Helvetica"/>
          <w:color w:val="000000"/>
          <w:sz w:val="25"/>
          <w:szCs w:val="25"/>
          <w:lang w:bidi="ar-SA"/>
        </w:rPr>
      </w:pPr>
      <w:r>
        <w:rPr>
          <w:lang w:bidi="ar-SA"/>
        </w:rPr>
        <w:t xml:space="preserve">Ga naar </w:t>
      </w:r>
      <w:hyperlink r:id="rId20" w:history="1">
        <w:r w:rsidRPr="0056158E">
          <w:rPr>
            <w:rStyle w:val="Hyperlink"/>
            <w:lang w:bidi="ar-SA"/>
          </w:rPr>
          <w:t>www.kasgroeit.nl</w:t>
        </w:r>
      </w:hyperlink>
      <w:r>
        <w:rPr>
          <w:lang w:bidi="ar-SA"/>
        </w:rPr>
        <w:t xml:space="preserve"> voor meer informatie.</w:t>
      </w:r>
    </w:p>
    <w:p w14:paraId="751A9D50" w14:textId="77777777" w:rsidR="008D0003" w:rsidRDefault="008D0003">
      <w:pPr>
        <w:spacing w:after="200" w:line="312" w:lineRule="auto"/>
        <w:ind w:left="0"/>
        <w:rPr>
          <w:rFonts w:ascii="Helvetica" w:hAnsi="Helvetica" w:cs="Helvetica"/>
          <w:color w:val="000000"/>
          <w:sz w:val="25"/>
          <w:szCs w:val="25"/>
          <w:lang w:bidi="ar-SA"/>
        </w:rPr>
      </w:pPr>
    </w:p>
    <w:p w14:paraId="19120777" w14:textId="77777777" w:rsidR="00847E0A" w:rsidRPr="002C445F" w:rsidRDefault="00847E0A" w:rsidP="008D0003">
      <w:pPr>
        <w:rPr>
          <w:rStyle w:val="Nadruk"/>
        </w:rPr>
      </w:pPr>
      <w:r w:rsidRPr="002C445F">
        <w:rPr>
          <w:rStyle w:val="Nadruk"/>
          <w:noProof/>
        </w:rPr>
        <mc:AlternateContent>
          <mc:Choice Requires="wpg">
            <w:drawing>
              <wp:anchor distT="0" distB="0" distL="114300" distR="114300" simplePos="0" relativeHeight="251666432" behindDoc="0" locked="0" layoutInCell="1" allowOverlap="1" wp14:anchorId="2A84CF88" wp14:editId="151A98FC">
                <wp:simplePos x="0" y="0"/>
                <wp:positionH relativeFrom="column">
                  <wp:posOffset>112939</wp:posOffset>
                </wp:positionH>
                <wp:positionV relativeFrom="page">
                  <wp:posOffset>7772400</wp:posOffset>
                </wp:positionV>
                <wp:extent cx="5605780" cy="2514599"/>
                <wp:effectExtent l="0" t="0" r="7620" b="0"/>
                <wp:wrapNone/>
                <wp:docPr id="16" name="Groep 16"/>
                <wp:cNvGraphicFramePr/>
                <a:graphic xmlns:a="http://schemas.openxmlformats.org/drawingml/2006/main">
                  <a:graphicData uri="http://schemas.microsoft.com/office/word/2010/wordprocessingGroup">
                    <wpg:wgp>
                      <wpg:cNvGrpSpPr/>
                      <wpg:grpSpPr>
                        <a:xfrm>
                          <a:off x="0" y="0"/>
                          <a:ext cx="5605780" cy="2514599"/>
                          <a:chOff x="0" y="0"/>
                          <a:chExt cx="5605975" cy="2515426"/>
                        </a:xfrm>
                      </wpg:grpSpPr>
                      <wpg:grpSp>
                        <wpg:cNvPr id="12" name="Groep 12"/>
                        <wpg:cNvGrpSpPr/>
                        <wpg:grpSpPr>
                          <a:xfrm>
                            <a:off x="0" y="175846"/>
                            <a:ext cx="4996815" cy="2339580"/>
                            <a:chOff x="-383412" y="335820"/>
                            <a:chExt cx="4997682" cy="2340510"/>
                          </a:xfrm>
                        </wpg:grpSpPr>
                        <wps:wsp>
                          <wps:cNvPr id="10" name="Tekstvak 10"/>
                          <wps:cNvSpPr txBox="1"/>
                          <wps:spPr>
                            <a:xfrm>
                              <a:off x="43540" y="617160"/>
                              <a:ext cx="4570730" cy="2059170"/>
                            </a:xfrm>
                            <a:prstGeom prst="rect">
                              <a:avLst/>
                            </a:prstGeom>
                            <a:noFill/>
                            <a:ln w="6350">
                              <a:noFill/>
                            </a:ln>
                          </wps:spPr>
                          <wps:txbx>
                            <w:txbxContent>
                              <w:p w14:paraId="53C114B7" w14:textId="77777777" w:rsidR="00817509" w:rsidRPr="00847E0A" w:rsidRDefault="00817509" w:rsidP="00817509">
                                <w:pPr>
                                  <w:spacing w:after="0" w:line="240" w:lineRule="auto"/>
                                  <w:ind w:left="0"/>
                                  <w:rPr>
                                    <w:rFonts w:eastAsia="Times New Roman" w:cs="Times New Roman"/>
                                    <w:lang w:eastAsia="nl-NL" w:bidi="ar-SA"/>
                                  </w:rPr>
                                </w:pPr>
                              </w:p>
                              <w:p w14:paraId="314498DB" w14:textId="77777777" w:rsidR="00817509" w:rsidRPr="00847E0A" w:rsidRDefault="00817509" w:rsidP="00817509">
                                <w:pPr>
                                  <w:spacing w:after="0" w:line="240" w:lineRule="auto"/>
                                  <w:ind w:left="0"/>
                                  <w:rPr>
                                    <w:rFonts w:eastAsia="Times New Roman" w:cs="Times New Roman"/>
                                    <w:lang w:eastAsia="nl-NL" w:bidi="ar-SA"/>
                                  </w:rPr>
                                </w:pPr>
                              </w:p>
                              <w:p w14:paraId="3F9B6D39" w14:textId="77777777" w:rsidR="00025FBE" w:rsidRPr="00025FBE" w:rsidRDefault="00025FBE" w:rsidP="00025FBE">
                                <w:pPr>
                                  <w:spacing w:after="0" w:line="240" w:lineRule="auto"/>
                                  <w:ind w:left="0"/>
                                  <w:rPr>
                                    <w:rFonts w:eastAsia="Times New Roman" w:cs="Times New Roman"/>
                                    <w:sz w:val="22"/>
                                    <w:szCs w:val="22"/>
                                    <w:lang w:eastAsia="nl-NL" w:bidi="ar-SA"/>
                                  </w:rPr>
                                </w:pPr>
                                <w:r w:rsidRPr="00025FBE">
                                  <w:rPr>
                                    <w:rFonts w:eastAsia="Times New Roman" w:cs="Times New Roman"/>
                                    <w:sz w:val="22"/>
                                    <w:szCs w:val="22"/>
                                    <w:lang w:eastAsia="nl-NL" w:bidi="ar-SA"/>
                                  </w:rPr>
                                  <w:t>Pompmolenlaan 10C</w:t>
                                </w:r>
                              </w:p>
                              <w:p w14:paraId="2FA8E45F" w14:textId="48BA0124" w:rsidR="00817509" w:rsidRPr="008D0003" w:rsidRDefault="00025FBE" w:rsidP="00025FBE">
                                <w:pPr>
                                  <w:spacing w:after="0" w:line="240" w:lineRule="auto"/>
                                  <w:ind w:left="0"/>
                                  <w:rPr>
                                    <w:rFonts w:eastAsia="Times New Roman" w:cs="Times New Roman"/>
                                    <w:sz w:val="22"/>
                                    <w:szCs w:val="22"/>
                                    <w:lang w:eastAsia="nl-NL" w:bidi="ar-SA"/>
                                  </w:rPr>
                                </w:pPr>
                                <w:r w:rsidRPr="00025FBE">
                                  <w:rPr>
                                    <w:rFonts w:eastAsia="Times New Roman" w:cs="Times New Roman"/>
                                    <w:sz w:val="22"/>
                                    <w:szCs w:val="22"/>
                                    <w:lang w:eastAsia="nl-NL" w:bidi="ar-SA"/>
                                  </w:rPr>
                                  <w:t>3447 GK Woerden</w:t>
                                </w:r>
                                <w:r w:rsidR="00817509" w:rsidRPr="00817509">
                                  <w:rPr>
                                    <w:rFonts w:eastAsia="Times New Roman" w:cs="Times New Roman"/>
                                    <w:sz w:val="22"/>
                                    <w:szCs w:val="22"/>
                                    <w:lang w:eastAsia="nl-NL" w:bidi="ar-SA"/>
                                  </w:rPr>
                                  <w:br/>
                                </w:r>
                              </w:p>
                              <w:p w14:paraId="7D4DF00B" w14:textId="77777777" w:rsidR="008D0003" w:rsidRPr="008D0003" w:rsidRDefault="008D0003" w:rsidP="008D0003">
                                <w:pPr>
                                  <w:spacing w:after="0"/>
                                  <w:ind w:left="0"/>
                                  <w:rPr>
                                    <w:rStyle w:val="Nadruk"/>
                                  </w:rPr>
                                </w:pPr>
                                <w:r w:rsidRPr="008D0003">
                                  <w:rPr>
                                    <w:rStyle w:val="Nadruk"/>
                                  </w:rPr>
                                  <w:t>Meer weten?</w:t>
                                </w:r>
                              </w:p>
                              <w:p w14:paraId="37948AF8" w14:textId="77777777" w:rsidR="00025FBE" w:rsidRDefault="008D0003" w:rsidP="00025FBE">
                                <w:pPr>
                                  <w:spacing w:after="0" w:line="276" w:lineRule="auto"/>
                                  <w:ind w:left="0"/>
                                  <w:rPr>
                                    <w:sz w:val="22"/>
                                    <w:szCs w:val="22"/>
                                    <w:lang w:bidi="ar-SA"/>
                                  </w:rPr>
                                </w:pPr>
                                <w:r w:rsidRPr="008D0003">
                                  <w:rPr>
                                    <w:sz w:val="22"/>
                                    <w:szCs w:val="22"/>
                                    <w:lang w:bidi="ar-SA"/>
                                  </w:rPr>
                                  <w:t xml:space="preserve">Wil je meer weten over wat Kasgroeit voor je kan betekenen? </w:t>
                                </w:r>
                                <w:r w:rsidRPr="008D0003">
                                  <w:rPr>
                                    <w:sz w:val="22"/>
                                    <w:szCs w:val="22"/>
                                    <w:lang w:bidi="ar-SA"/>
                                  </w:rPr>
                                  <w:br/>
                                </w:r>
                              </w:p>
                              <w:p w14:paraId="31FEC68A" w14:textId="7EFBF43E" w:rsidR="00817509" w:rsidRPr="00025FBE" w:rsidRDefault="00000000" w:rsidP="00025FBE">
                                <w:pPr>
                                  <w:spacing w:after="0" w:line="400" w:lineRule="exact"/>
                                  <w:ind w:left="0"/>
                                  <w:rPr>
                                    <w:rFonts w:ascii="Mic 32 New Rg" w:eastAsia="Times New Roman" w:hAnsi="Mic 32 New Rg" w:cs="Times New Roman"/>
                                    <w:b/>
                                    <w:bCs/>
                                    <w:sz w:val="40"/>
                                    <w:szCs w:val="40"/>
                                    <w:lang w:eastAsia="nl-NL" w:bidi="ar-SA"/>
                                  </w:rPr>
                                </w:pPr>
                                <w:hyperlink r:id="rId21" w:history="1">
                                  <w:proofErr w:type="gramStart"/>
                                  <w:r w:rsidR="008D0003" w:rsidRPr="00025FBE">
                                    <w:rPr>
                                      <w:rStyle w:val="Hyperlink"/>
                                      <w:rFonts w:ascii="Mic 32 New Rg" w:hAnsi="Mic 32 New Rg"/>
                                      <w:b/>
                                      <w:bCs/>
                                      <w:sz w:val="40"/>
                                      <w:szCs w:val="40"/>
                                      <w:lang w:bidi="ar-SA"/>
                                    </w:rPr>
                                    <w:t>kasgroeit.nl</w:t>
                                  </w:r>
                                  <w:proofErr w:type="gram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Afbeelding 1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83412" y="335820"/>
                              <a:ext cx="1935903" cy="571673"/>
                            </a:xfrm>
                            <a:prstGeom prst="rect">
                              <a:avLst/>
                            </a:prstGeom>
                          </pic:spPr>
                        </pic:pic>
                      </wpg:grpSp>
                      <wps:wsp>
                        <wps:cNvPr id="15" name="Rechte verbindingslijn 15"/>
                        <wps:cNvCnPr/>
                        <wps:spPr>
                          <a:xfrm>
                            <a:off x="119575" y="0"/>
                            <a:ext cx="54864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A84CF88" id="Groep 16" o:spid="_x0000_s1027" style="position:absolute;left:0;text-align:left;margin-left:8.9pt;margin-top:612pt;width:441.4pt;height:198pt;z-index:251666432;mso-position-vertical-relative:page;mso-height-relative:margin" coordsize="56059,251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">
                <v:group id="Groep 12" o:spid="_x0000_s1028" style="position:absolute;top:1758;width:49968;height:23396" coordorigin="-3834,3358" coordsize="49976,23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type id="_x0000_t202" coordsize="21600,21600" o:spt="202" path="m,l,21600r21600,l21600,xe">
                    <v:stroke joinstyle="miter"/>
                    <v:path gradientshapeok="t" o:connecttype="rect"/>
                  </v:shapetype>
                  <v:shape id="Tekstvak 10" o:spid="_x0000_s1029" type="#_x0000_t202" style="position:absolute;left:435;top:6171;width:45707;height:205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53C114B7" w14:textId="77777777" w:rsidR="00817509" w:rsidRPr="00847E0A" w:rsidRDefault="00817509" w:rsidP="00817509">
                          <w:pPr>
                            <w:spacing w:after="0" w:line="240" w:lineRule="auto"/>
                            <w:ind w:left="0"/>
                            <w:rPr>
                              <w:rFonts w:eastAsia="Times New Roman" w:cs="Times New Roman"/>
                              <w:lang w:eastAsia="nl-NL" w:bidi="ar-SA"/>
                            </w:rPr>
                          </w:pPr>
                        </w:p>
                        <w:p w14:paraId="314498DB" w14:textId="77777777" w:rsidR="00817509" w:rsidRPr="00847E0A" w:rsidRDefault="00817509" w:rsidP="00817509">
                          <w:pPr>
                            <w:spacing w:after="0" w:line="240" w:lineRule="auto"/>
                            <w:ind w:left="0"/>
                            <w:rPr>
                              <w:rFonts w:eastAsia="Times New Roman" w:cs="Times New Roman"/>
                              <w:lang w:eastAsia="nl-NL" w:bidi="ar-SA"/>
                            </w:rPr>
                          </w:pPr>
                        </w:p>
                        <w:p w14:paraId="3F9B6D39" w14:textId="77777777" w:rsidR="00025FBE" w:rsidRPr="00025FBE" w:rsidRDefault="00025FBE" w:rsidP="00025FBE">
                          <w:pPr>
                            <w:spacing w:after="0" w:line="240" w:lineRule="auto"/>
                            <w:ind w:left="0"/>
                            <w:rPr>
                              <w:rFonts w:eastAsia="Times New Roman" w:cs="Times New Roman"/>
                              <w:sz w:val="22"/>
                              <w:szCs w:val="22"/>
                              <w:lang w:eastAsia="nl-NL" w:bidi="ar-SA"/>
                            </w:rPr>
                          </w:pPr>
                          <w:r w:rsidRPr="00025FBE">
                            <w:rPr>
                              <w:rFonts w:eastAsia="Times New Roman" w:cs="Times New Roman"/>
                              <w:sz w:val="22"/>
                              <w:szCs w:val="22"/>
                              <w:lang w:eastAsia="nl-NL" w:bidi="ar-SA"/>
                            </w:rPr>
                            <w:t>Pompmolenlaan 10C</w:t>
                          </w:r>
                        </w:p>
                        <w:p w14:paraId="2FA8E45F" w14:textId="48BA0124" w:rsidR="00817509" w:rsidRPr="008D0003" w:rsidRDefault="00025FBE" w:rsidP="00025FBE">
                          <w:pPr>
                            <w:spacing w:after="0" w:line="240" w:lineRule="auto"/>
                            <w:ind w:left="0"/>
                            <w:rPr>
                              <w:rFonts w:eastAsia="Times New Roman" w:cs="Times New Roman"/>
                              <w:sz w:val="22"/>
                              <w:szCs w:val="22"/>
                              <w:lang w:eastAsia="nl-NL" w:bidi="ar-SA"/>
                            </w:rPr>
                          </w:pPr>
                          <w:r w:rsidRPr="00025FBE">
                            <w:rPr>
                              <w:rFonts w:eastAsia="Times New Roman" w:cs="Times New Roman"/>
                              <w:sz w:val="22"/>
                              <w:szCs w:val="22"/>
                              <w:lang w:eastAsia="nl-NL" w:bidi="ar-SA"/>
                            </w:rPr>
                            <w:t>3447 GK Woerden</w:t>
                          </w:r>
                          <w:r w:rsidR="00817509" w:rsidRPr="00817509">
                            <w:rPr>
                              <w:rFonts w:eastAsia="Times New Roman" w:cs="Times New Roman"/>
                              <w:sz w:val="22"/>
                              <w:szCs w:val="22"/>
                              <w:lang w:eastAsia="nl-NL" w:bidi="ar-SA"/>
                            </w:rPr>
                            <w:br/>
                          </w:r>
                        </w:p>
                        <w:p w14:paraId="7D4DF00B" w14:textId="77777777" w:rsidR="008D0003" w:rsidRPr="008D0003" w:rsidRDefault="008D0003" w:rsidP="008D0003">
                          <w:pPr>
                            <w:spacing w:after="0"/>
                            <w:ind w:left="0"/>
                            <w:rPr>
                              <w:rStyle w:val="Nadruk"/>
                            </w:rPr>
                          </w:pPr>
                          <w:r w:rsidRPr="008D0003">
                            <w:rPr>
                              <w:rStyle w:val="Nadruk"/>
                            </w:rPr>
                            <w:t>Meer weten?</w:t>
                          </w:r>
                        </w:p>
                        <w:p w14:paraId="37948AF8" w14:textId="77777777" w:rsidR="00025FBE" w:rsidRDefault="008D0003" w:rsidP="00025FBE">
                          <w:pPr>
                            <w:spacing w:after="0" w:line="276" w:lineRule="auto"/>
                            <w:ind w:left="0"/>
                            <w:rPr>
                              <w:sz w:val="22"/>
                              <w:szCs w:val="22"/>
                              <w:lang w:bidi="ar-SA"/>
                            </w:rPr>
                          </w:pPr>
                          <w:r w:rsidRPr="008D0003">
                            <w:rPr>
                              <w:sz w:val="22"/>
                              <w:szCs w:val="22"/>
                              <w:lang w:bidi="ar-SA"/>
                            </w:rPr>
                            <w:t xml:space="preserve">Wil je meer weten over wat </w:t>
                          </w:r>
                          <w:proofErr w:type="spellStart"/>
                          <w:r w:rsidRPr="008D0003">
                            <w:rPr>
                              <w:sz w:val="22"/>
                              <w:szCs w:val="22"/>
                              <w:lang w:bidi="ar-SA"/>
                            </w:rPr>
                            <w:t>Kasgroeit</w:t>
                          </w:r>
                          <w:proofErr w:type="spellEnd"/>
                          <w:r w:rsidRPr="008D0003">
                            <w:rPr>
                              <w:sz w:val="22"/>
                              <w:szCs w:val="22"/>
                              <w:lang w:bidi="ar-SA"/>
                            </w:rPr>
                            <w:t xml:space="preserve"> voor je kan betekenen? </w:t>
                          </w:r>
                          <w:r w:rsidRPr="008D0003">
                            <w:rPr>
                              <w:sz w:val="22"/>
                              <w:szCs w:val="22"/>
                              <w:lang w:bidi="ar-SA"/>
                            </w:rPr>
                            <w:br/>
                          </w:r>
                        </w:p>
                        <w:p w14:paraId="31FEC68A" w14:textId="7EFBF43E" w:rsidR="00817509" w:rsidRPr="00025FBE" w:rsidRDefault="00000000" w:rsidP="00025FBE">
                          <w:pPr>
                            <w:spacing w:after="0" w:line="400" w:lineRule="exact"/>
                            <w:ind w:left="0"/>
                            <w:rPr>
                              <w:rFonts w:ascii="Mic 32 New Rg" w:eastAsia="Times New Roman" w:hAnsi="Mic 32 New Rg" w:cs="Times New Roman"/>
                              <w:b/>
                              <w:bCs/>
                              <w:sz w:val="40"/>
                              <w:szCs w:val="40"/>
                              <w:lang w:eastAsia="nl-NL" w:bidi="ar-SA"/>
                            </w:rPr>
                          </w:pPr>
                          <w:hyperlink r:id="rId23" w:history="1">
                            <w:proofErr w:type="gramStart"/>
                            <w:r w:rsidR="008D0003" w:rsidRPr="00025FBE">
                              <w:rPr>
                                <w:rStyle w:val="Hyperlink"/>
                                <w:rFonts w:ascii="Mic 32 New Rg" w:hAnsi="Mic 32 New Rg"/>
                                <w:b/>
                                <w:bCs/>
                                <w:sz w:val="40"/>
                                <w:szCs w:val="40"/>
                                <w:lang w:bidi="ar-SA"/>
                              </w:rPr>
                              <w:t>kasgroeit.nl</w:t>
                            </w:r>
                            <w:proofErr w:type="gram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30" type="#_x0000_t75" style="position:absolute;left:-3834;top:3358;width:19358;height:5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">
                    <v:imagedata r:id="rId24" o:title=""/>
                  </v:shape>
                </v:group>
                <v:line id="Rechte verbindingslijn 15" o:spid="_x0000_s1031" style="position:absolute;visibility:visible;mso-wrap-style:square" from="1195,0" to="5605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" strokecolor="gray [1629]" strokeweight=".5pt">
                  <v:stroke joinstyle="miter"/>
                </v:line>
                <w10:wrap anchory="page"/>
              </v:group>
            </w:pict>
          </mc:Fallback>
        </mc:AlternateContent>
      </w:r>
    </w:p>
    <w:sectPr w:rsidR="00847E0A" w:rsidRPr="002C445F" w:rsidSect="00E26B56">
      <w:footerReference w:type="default" r:id="rId25"/>
      <w:pgSz w:w="11907" w:h="16839" w:code="9"/>
      <w:pgMar w:top="1440" w:right="1106" w:bottom="1339" w:left="1797" w:header="720" w:footer="31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7C4E" w14:textId="77777777" w:rsidR="00E26B56" w:rsidRDefault="00E26B56">
      <w:pPr>
        <w:spacing w:after="0" w:line="240" w:lineRule="auto"/>
      </w:pPr>
      <w:r>
        <w:separator/>
      </w:r>
    </w:p>
  </w:endnote>
  <w:endnote w:type="continuationSeparator" w:id="0">
    <w:p w14:paraId="7114016F" w14:textId="77777777" w:rsidR="00E26B56" w:rsidRDefault="00E2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 32 New Lt">
    <w:altName w:val="Calibri"/>
    <w:panose1 w:val="020B0303040000020004"/>
    <w:charset w:val="00"/>
    <w:family w:val="swiss"/>
    <w:notTrueType/>
    <w:pitch w:val="variable"/>
    <w:sig w:usb0="A00000AF" w:usb1="5000204A" w:usb2="00000000" w:usb3="00000000" w:csb0="0000008B" w:csb1="00000000"/>
  </w:font>
  <w:font w:name="Tahoma (Hoofdtekst CS)">
    <w:altName w:val="Tahoma"/>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Tahoma (Koppen CS)">
    <w:altName w:val="Tahoma"/>
    <w:panose1 w:val="020B0604020202020204"/>
    <w:charset w:val="00"/>
    <w:family w:val="roman"/>
    <w:pitch w:val="default"/>
  </w:font>
  <w:font w:name="Mic 32 New Rg">
    <w:altName w:val="Calibri"/>
    <w:panose1 w:val="020B0503000000020004"/>
    <w:charset w:val="00"/>
    <w:family w:val="swiss"/>
    <w:notTrueType/>
    <w:pitch w:val="variable"/>
    <w:sig w:usb0="A00000AF" w:usb1="5000204A" w:usb2="00000000" w:usb3="00000000" w:csb0="0000008B"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019606289"/>
      <w:docPartObj>
        <w:docPartGallery w:val="Page Numbers (Bottom of Page)"/>
        <w:docPartUnique/>
      </w:docPartObj>
    </w:sdtPr>
    <w:sdtContent>
      <w:p w14:paraId="0AA03E8D" w14:textId="77777777" w:rsidR="0095549E" w:rsidRDefault="0095549E" w:rsidP="00644C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8C50CF" w14:textId="77777777" w:rsidR="0095549E" w:rsidRDefault="0095549E" w:rsidP="009554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50D9" w14:textId="77777777" w:rsidR="0095549E" w:rsidRDefault="0095549E" w:rsidP="0095549E">
    <w:pPr>
      <w:pStyle w:val="Paginacijfer"/>
      <w:jc w:val="left"/>
      <w:rPr>
        <w:rStyle w:val="Paginanummer"/>
      </w:rPr>
    </w:pPr>
  </w:p>
  <w:p w14:paraId="31F67E55" w14:textId="77777777" w:rsidR="0095549E" w:rsidRDefault="0095549E" w:rsidP="0095549E">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88968746"/>
      <w:docPartObj>
        <w:docPartGallery w:val="Page Numbers (Bottom of Page)"/>
        <w:docPartUnique/>
      </w:docPartObj>
    </w:sdtPr>
    <w:sdtContent>
      <w:p w14:paraId="45DBB151" w14:textId="77777777" w:rsidR="0095549E" w:rsidRDefault="0095549E" w:rsidP="00670C97">
        <w:pPr>
          <w:pStyle w:val="Paginacijfe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392255"/>
      <w:docPartObj>
        <w:docPartGallery w:val="Page Numbers (Bottom of Page)"/>
        <w:docPartUnique/>
      </w:docPartObj>
    </w:sdtPr>
    <w:sdtEndPr>
      <w:rPr>
        <w:noProof/>
      </w:rPr>
    </w:sdtEndPr>
    <w:sdtContent>
      <w:p w14:paraId="4062E137" w14:textId="77777777" w:rsidR="00376DBC" w:rsidRDefault="00C11113" w:rsidP="0095549E">
        <w:pPr>
          <w:pStyle w:val="Paginacijf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D9C9" w14:textId="77777777" w:rsidR="00E26B56" w:rsidRDefault="00E26B56">
      <w:pPr>
        <w:spacing w:after="0" w:line="240" w:lineRule="auto"/>
      </w:pPr>
      <w:r>
        <w:separator/>
      </w:r>
    </w:p>
  </w:footnote>
  <w:footnote w:type="continuationSeparator" w:id="0">
    <w:p w14:paraId="1C17CEAF" w14:textId="77777777" w:rsidR="00E26B56" w:rsidRDefault="00E2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185" w14:textId="77777777" w:rsidR="00351A81" w:rsidRDefault="0095549E">
    <w:r>
      <w:rPr>
        <w:noProof/>
      </w:rPr>
      <w:drawing>
        <wp:anchor distT="0" distB="0" distL="114300" distR="114300" simplePos="0" relativeHeight="251660288" behindDoc="1" locked="0" layoutInCell="1" allowOverlap="1" wp14:anchorId="0264B0EE" wp14:editId="6BE45DD2">
          <wp:simplePos x="0" y="0"/>
          <wp:positionH relativeFrom="column">
            <wp:posOffset>-864359</wp:posOffset>
          </wp:positionH>
          <wp:positionV relativeFrom="paragraph">
            <wp:posOffset>93345</wp:posOffset>
          </wp:positionV>
          <wp:extent cx="386867" cy="459044"/>
          <wp:effectExtent l="0" t="0" r="0" b="0"/>
          <wp:wrapNone/>
          <wp:docPr id="2050045328" name="Afbeelding 205004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ldmerk-Wit-72dpi.png"/>
                  <pic:cNvPicPr/>
                </pic:nvPicPr>
                <pic:blipFill>
                  <a:blip r:embed="rId1">
                    <a:extLst>
                      <a:ext uri="{28A0092B-C50C-407E-A947-70E740481C1C}">
                        <a14:useLocalDpi xmlns:a14="http://schemas.microsoft.com/office/drawing/2010/main" val="0"/>
                      </a:ext>
                    </a:extLst>
                  </a:blip>
                  <a:stretch>
                    <a:fillRect/>
                  </a:stretch>
                </pic:blipFill>
                <pic:spPr>
                  <a:xfrm>
                    <a:off x="0" y="0"/>
                    <a:ext cx="386867" cy="459044"/>
                  </a:xfrm>
                  <a:prstGeom prst="rect">
                    <a:avLst/>
                  </a:prstGeom>
                </pic:spPr>
              </pic:pic>
            </a:graphicData>
          </a:graphic>
          <wp14:sizeRelH relativeFrom="page">
            <wp14:pctWidth>0</wp14:pctWidth>
          </wp14:sizeRelH>
          <wp14:sizeRelV relativeFrom="page">
            <wp14:pctHeight>0</wp14:pctHeight>
          </wp14:sizeRelV>
        </wp:anchor>
      </w:drawing>
    </w:r>
    <w:r w:rsidR="00351A81" w:rsidRPr="00351A81">
      <w:rPr>
        <w:noProof/>
      </w:rPr>
      <w:drawing>
        <wp:anchor distT="0" distB="0" distL="114300" distR="114300" simplePos="0" relativeHeight="251659264" behindDoc="1" locked="1" layoutInCell="1" allowOverlap="1" wp14:anchorId="32F02672" wp14:editId="41FFB636">
          <wp:simplePos x="0" y="0"/>
          <wp:positionH relativeFrom="page">
            <wp:posOffset>0</wp:posOffset>
          </wp:positionH>
          <wp:positionV relativeFrom="page">
            <wp:posOffset>0</wp:posOffset>
          </wp:positionV>
          <wp:extent cx="904240" cy="10679430"/>
          <wp:effectExtent l="0" t="0" r="0" b="1270"/>
          <wp:wrapNone/>
          <wp:docPr id="1777642950" name="Afbeelding 177764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1-KAG-background-cover.jpg"/>
                  <pic:cNvPicPr/>
                </pic:nvPicPr>
                <pic:blipFill>
                  <a:blip r:embed="rId2">
                    <a:extLst>
                      <a:ext uri="{28A0092B-C50C-407E-A947-70E740481C1C}">
                        <a14:useLocalDpi xmlns:a14="http://schemas.microsoft.com/office/drawing/2010/main" val="0"/>
                      </a:ext>
                    </a:extLst>
                  </a:blip>
                  <a:stretch>
                    <a:fillRect/>
                  </a:stretch>
                </pic:blipFill>
                <pic:spPr>
                  <a:xfrm>
                    <a:off x="0" y="0"/>
                    <a:ext cx="904240" cy="106794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E111" w14:textId="77777777" w:rsidR="0095549E" w:rsidRDefault="0095549E">
    <w:r w:rsidRPr="0095549E">
      <w:rPr>
        <w:noProof/>
      </w:rPr>
      <w:drawing>
        <wp:anchor distT="0" distB="0" distL="114300" distR="114300" simplePos="0" relativeHeight="251662336" behindDoc="1" locked="1" layoutInCell="1" allowOverlap="1" wp14:anchorId="09FE0472" wp14:editId="70FD402F">
          <wp:simplePos x="0" y="0"/>
          <wp:positionH relativeFrom="page">
            <wp:posOffset>0</wp:posOffset>
          </wp:positionH>
          <wp:positionV relativeFrom="page">
            <wp:posOffset>0</wp:posOffset>
          </wp:positionV>
          <wp:extent cx="904240" cy="10679430"/>
          <wp:effectExtent l="0" t="0" r="0" b="1270"/>
          <wp:wrapNone/>
          <wp:docPr id="1715072019" name="Afbeelding 171507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1-KAG-background-cover.jpg"/>
                  <pic:cNvPicPr/>
                </pic:nvPicPr>
                <pic:blipFill>
                  <a:blip r:embed="rId1">
                    <a:extLst>
                      <a:ext uri="{28A0092B-C50C-407E-A947-70E740481C1C}">
                        <a14:useLocalDpi xmlns:a14="http://schemas.microsoft.com/office/drawing/2010/main" val="0"/>
                      </a:ext>
                    </a:extLst>
                  </a:blip>
                  <a:stretch>
                    <a:fillRect/>
                  </a:stretch>
                </pic:blipFill>
                <pic:spPr>
                  <a:xfrm>
                    <a:off x="0" y="0"/>
                    <a:ext cx="904240" cy="10679430"/>
                  </a:xfrm>
                  <a:prstGeom prst="rect">
                    <a:avLst/>
                  </a:prstGeom>
                </pic:spPr>
              </pic:pic>
            </a:graphicData>
          </a:graphic>
          <wp14:sizeRelH relativeFrom="page">
            <wp14:pctWidth>0</wp14:pctWidth>
          </wp14:sizeRelH>
          <wp14:sizeRelV relativeFrom="page">
            <wp14:pctHeight>0</wp14:pctHeight>
          </wp14:sizeRelV>
        </wp:anchor>
      </w:drawing>
    </w:r>
    <w:r w:rsidRPr="0095549E">
      <w:rPr>
        <w:noProof/>
      </w:rPr>
      <w:drawing>
        <wp:anchor distT="0" distB="0" distL="114300" distR="114300" simplePos="0" relativeHeight="251663360" behindDoc="1" locked="0" layoutInCell="1" allowOverlap="1" wp14:anchorId="3E9442CF" wp14:editId="58D3E33A">
          <wp:simplePos x="0" y="0"/>
          <wp:positionH relativeFrom="column">
            <wp:posOffset>-860425</wp:posOffset>
          </wp:positionH>
          <wp:positionV relativeFrom="paragraph">
            <wp:posOffset>91440</wp:posOffset>
          </wp:positionV>
          <wp:extent cx="386715" cy="458470"/>
          <wp:effectExtent l="0" t="0" r="0" b="0"/>
          <wp:wrapNone/>
          <wp:docPr id="1246785661" name="Afbeelding 124678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ldmerk-Wit-72dpi.png"/>
                  <pic:cNvPicPr/>
                </pic:nvPicPr>
                <pic:blipFill>
                  <a:blip r:embed="rId2">
                    <a:extLst>
                      <a:ext uri="{28A0092B-C50C-407E-A947-70E740481C1C}">
                        <a14:useLocalDpi xmlns:a14="http://schemas.microsoft.com/office/drawing/2010/main" val="0"/>
                      </a:ext>
                    </a:extLst>
                  </a:blip>
                  <a:stretch>
                    <a:fillRect/>
                  </a:stretch>
                </pic:blipFill>
                <pic:spPr>
                  <a:xfrm>
                    <a:off x="0" y="0"/>
                    <a:ext cx="386715" cy="458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7E064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9AF3C2"/>
    <w:multiLevelType w:val="hybridMultilevel"/>
    <w:tmpl w:val="FFFFFFFF"/>
    <w:lvl w:ilvl="0" w:tplc="B60A38DA">
      <w:start w:val="2"/>
      <w:numFmt w:val="decimal"/>
      <w:lvlText w:val="%1."/>
      <w:lvlJc w:val="left"/>
      <w:pPr>
        <w:ind w:left="720" w:hanging="360"/>
      </w:pPr>
    </w:lvl>
    <w:lvl w:ilvl="1" w:tplc="82EAB2EC">
      <w:start w:val="1"/>
      <w:numFmt w:val="lowerLetter"/>
      <w:lvlText w:val="%2."/>
      <w:lvlJc w:val="left"/>
      <w:pPr>
        <w:ind w:left="1440" w:hanging="360"/>
      </w:pPr>
    </w:lvl>
    <w:lvl w:ilvl="2" w:tplc="A296F602">
      <w:start w:val="1"/>
      <w:numFmt w:val="lowerRoman"/>
      <w:lvlText w:val="%3."/>
      <w:lvlJc w:val="right"/>
      <w:pPr>
        <w:ind w:left="2160" w:hanging="180"/>
      </w:pPr>
    </w:lvl>
    <w:lvl w:ilvl="3" w:tplc="4B243AF8">
      <w:start w:val="1"/>
      <w:numFmt w:val="decimal"/>
      <w:lvlText w:val="%4."/>
      <w:lvlJc w:val="left"/>
      <w:pPr>
        <w:ind w:left="2880" w:hanging="360"/>
      </w:pPr>
    </w:lvl>
    <w:lvl w:ilvl="4" w:tplc="95F67D84">
      <w:start w:val="1"/>
      <w:numFmt w:val="lowerLetter"/>
      <w:lvlText w:val="%5."/>
      <w:lvlJc w:val="left"/>
      <w:pPr>
        <w:ind w:left="3600" w:hanging="360"/>
      </w:pPr>
    </w:lvl>
    <w:lvl w:ilvl="5" w:tplc="D9343506">
      <w:start w:val="1"/>
      <w:numFmt w:val="lowerRoman"/>
      <w:lvlText w:val="%6."/>
      <w:lvlJc w:val="right"/>
      <w:pPr>
        <w:ind w:left="4320" w:hanging="180"/>
      </w:pPr>
    </w:lvl>
    <w:lvl w:ilvl="6" w:tplc="9D24FDE4">
      <w:start w:val="1"/>
      <w:numFmt w:val="decimal"/>
      <w:lvlText w:val="%7."/>
      <w:lvlJc w:val="left"/>
      <w:pPr>
        <w:ind w:left="5040" w:hanging="360"/>
      </w:pPr>
    </w:lvl>
    <w:lvl w:ilvl="7" w:tplc="D4B4811C">
      <w:start w:val="1"/>
      <w:numFmt w:val="lowerLetter"/>
      <w:lvlText w:val="%8."/>
      <w:lvlJc w:val="left"/>
      <w:pPr>
        <w:ind w:left="5760" w:hanging="360"/>
      </w:pPr>
    </w:lvl>
    <w:lvl w:ilvl="8" w:tplc="A61AD690">
      <w:start w:val="1"/>
      <w:numFmt w:val="lowerRoman"/>
      <w:lvlText w:val="%9."/>
      <w:lvlJc w:val="right"/>
      <w:pPr>
        <w:ind w:left="6480" w:hanging="180"/>
      </w:pPr>
    </w:lvl>
  </w:abstractNum>
  <w:abstractNum w:abstractNumId="12" w15:restartNumberingAfterBreak="0">
    <w:nsid w:val="445822DE"/>
    <w:multiLevelType w:val="multilevel"/>
    <w:tmpl w:val="28DC00DE"/>
    <w:lvl w:ilvl="0">
      <w:start w:val="1"/>
      <w:numFmt w:val="bullet"/>
      <w:lvlText w:val=""/>
      <w:lvlJc w:val="left"/>
      <w:pPr>
        <w:tabs>
          <w:tab w:val="num" w:pos="360"/>
        </w:tabs>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4416C3"/>
    <w:multiLevelType w:val="hybridMultilevel"/>
    <w:tmpl w:val="BC468424"/>
    <w:lvl w:ilvl="0" w:tplc="A5427E2A">
      <w:start w:val="1"/>
      <w:numFmt w:val="bullet"/>
      <w:lvlText w:val=""/>
      <w:lvlJc w:val="left"/>
      <w:pPr>
        <w:ind w:left="360" w:hanging="360"/>
      </w:pPr>
      <w:rPr>
        <w:rFonts w:ascii="Symbol" w:hAnsi="Symbol" w:hint="default"/>
        <w:color w:val="F75952" w:themeColor="accent1"/>
        <w:sz w:val="20"/>
      </w:rPr>
    </w:lvl>
    <w:lvl w:ilvl="1" w:tplc="80AA5AF4" w:tentative="1">
      <w:start w:val="1"/>
      <w:numFmt w:val="bullet"/>
      <w:lvlText w:val="o"/>
      <w:lvlJc w:val="left"/>
      <w:pPr>
        <w:ind w:left="1440" w:hanging="360"/>
      </w:pPr>
      <w:rPr>
        <w:rFonts w:ascii="Courier New" w:hAnsi="Courier New" w:cs="Courier New" w:hint="default"/>
      </w:rPr>
    </w:lvl>
    <w:lvl w:ilvl="2" w:tplc="9CA01CB4" w:tentative="1">
      <w:start w:val="1"/>
      <w:numFmt w:val="bullet"/>
      <w:lvlText w:val=""/>
      <w:lvlJc w:val="left"/>
      <w:pPr>
        <w:ind w:left="2160" w:hanging="360"/>
      </w:pPr>
      <w:rPr>
        <w:rFonts w:ascii="Wingdings" w:hAnsi="Wingdings" w:hint="default"/>
      </w:rPr>
    </w:lvl>
    <w:lvl w:ilvl="3" w:tplc="7B665E8A" w:tentative="1">
      <w:start w:val="1"/>
      <w:numFmt w:val="bullet"/>
      <w:lvlText w:val=""/>
      <w:lvlJc w:val="left"/>
      <w:pPr>
        <w:ind w:left="2880" w:hanging="360"/>
      </w:pPr>
      <w:rPr>
        <w:rFonts w:ascii="Symbol" w:hAnsi="Symbol" w:hint="default"/>
      </w:rPr>
    </w:lvl>
    <w:lvl w:ilvl="4" w:tplc="5B844BFC" w:tentative="1">
      <w:start w:val="1"/>
      <w:numFmt w:val="bullet"/>
      <w:lvlText w:val="o"/>
      <w:lvlJc w:val="left"/>
      <w:pPr>
        <w:ind w:left="3600" w:hanging="360"/>
      </w:pPr>
      <w:rPr>
        <w:rFonts w:ascii="Courier New" w:hAnsi="Courier New" w:cs="Courier New" w:hint="default"/>
      </w:rPr>
    </w:lvl>
    <w:lvl w:ilvl="5" w:tplc="94146F6A" w:tentative="1">
      <w:start w:val="1"/>
      <w:numFmt w:val="bullet"/>
      <w:lvlText w:val=""/>
      <w:lvlJc w:val="left"/>
      <w:pPr>
        <w:ind w:left="4320" w:hanging="360"/>
      </w:pPr>
      <w:rPr>
        <w:rFonts w:ascii="Wingdings" w:hAnsi="Wingdings" w:hint="default"/>
      </w:rPr>
    </w:lvl>
    <w:lvl w:ilvl="6" w:tplc="9C40E140" w:tentative="1">
      <w:start w:val="1"/>
      <w:numFmt w:val="bullet"/>
      <w:lvlText w:val=""/>
      <w:lvlJc w:val="left"/>
      <w:pPr>
        <w:ind w:left="5040" w:hanging="360"/>
      </w:pPr>
      <w:rPr>
        <w:rFonts w:ascii="Symbol" w:hAnsi="Symbol" w:hint="default"/>
      </w:rPr>
    </w:lvl>
    <w:lvl w:ilvl="7" w:tplc="D56E75CE" w:tentative="1">
      <w:start w:val="1"/>
      <w:numFmt w:val="bullet"/>
      <w:lvlText w:val="o"/>
      <w:lvlJc w:val="left"/>
      <w:pPr>
        <w:ind w:left="5760" w:hanging="360"/>
      </w:pPr>
      <w:rPr>
        <w:rFonts w:ascii="Courier New" w:hAnsi="Courier New" w:cs="Courier New" w:hint="default"/>
      </w:rPr>
    </w:lvl>
    <w:lvl w:ilvl="8" w:tplc="E88ABDFA" w:tentative="1">
      <w:start w:val="1"/>
      <w:numFmt w:val="bullet"/>
      <w:lvlText w:val=""/>
      <w:lvlJc w:val="left"/>
      <w:pPr>
        <w:ind w:left="6480" w:hanging="360"/>
      </w:pPr>
      <w:rPr>
        <w:rFonts w:ascii="Wingdings" w:hAnsi="Wingdings" w:hint="default"/>
      </w:rPr>
    </w:lvl>
  </w:abstractNum>
  <w:abstractNum w:abstractNumId="14" w15:restartNumberingAfterBreak="0">
    <w:nsid w:val="521F3BC3"/>
    <w:multiLevelType w:val="hybridMultilevel"/>
    <w:tmpl w:val="A2AAFD5C"/>
    <w:lvl w:ilvl="0" w:tplc="0C101CD6">
      <w:start w:val="1"/>
      <w:numFmt w:val="decimal"/>
      <w:pStyle w:val="Lijstnummering"/>
      <w:lvlText w:val="%1."/>
      <w:lvlJc w:val="left"/>
      <w:pPr>
        <w:ind w:left="510" w:hanging="226"/>
      </w:pPr>
      <w:rPr>
        <w:rFonts w:hint="default"/>
      </w:rPr>
    </w:lvl>
    <w:lvl w:ilvl="1" w:tplc="D0A031CC">
      <w:start w:val="1"/>
      <w:numFmt w:val="lowerLetter"/>
      <w:lvlText w:val="%2."/>
      <w:lvlJc w:val="left"/>
      <w:pPr>
        <w:ind w:left="1440" w:hanging="360"/>
      </w:pPr>
    </w:lvl>
    <w:lvl w:ilvl="2" w:tplc="ABB60984">
      <w:start w:val="1"/>
      <w:numFmt w:val="lowerRoman"/>
      <w:lvlText w:val="%3."/>
      <w:lvlJc w:val="right"/>
      <w:pPr>
        <w:ind w:left="2160" w:hanging="180"/>
      </w:pPr>
    </w:lvl>
    <w:lvl w:ilvl="3" w:tplc="6A92E59E">
      <w:start w:val="1"/>
      <w:numFmt w:val="decimal"/>
      <w:lvlText w:val="%4."/>
      <w:lvlJc w:val="left"/>
      <w:pPr>
        <w:ind w:left="2880" w:hanging="360"/>
      </w:pPr>
    </w:lvl>
    <w:lvl w:ilvl="4" w:tplc="9F342B84" w:tentative="1">
      <w:start w:val="1"/>
      <w:numFmt w:val="lowerLetter"/>
      <w:lvlText w:val="%5."/>
      <w:lvlJc w:val="left"/>
      <w:pPr>
        <w:ind w:left="3600" w:hanging="360"/>
      </w:pPr>
    </w:lvl>
    <w:lvl w:ilvl="5" w:tplc="D3C8465C" w:tentative="1">
      <w:start w:val="1"/>
      <w:numFmt w:val="lowerRoman"/>
      <w:lvlText w:val="%6."/>
      <w:lvlJc w:val="right"/>
      <w:pPr>
        <w:ind w:left="4320" w:hanging="180"/>
      </w:pPr>
    </w:lvl>
    <w:lvl w:ilvl="6" w:tplc="88F48CBC" w:tentative="1">
      <w:start w:val="1"/>
      <w:numFmt w:val="decimal"/>
      <w:lvlText w:val="%7."/>
      <w:lvlJc w:val="left"/>
      <w:pPr>
        <w:ind w:left="5040" w:hanging="360"/>
      </w:pPr>
    </w:lvl>
    <w:lvl w:ilvl="7" w:tplc="96EA0BD6" w:tentative="1">
      <w:start w:val="1"/>
      <w:numFmt w:val="lowerLetter"/>
      <w:lvlText w:val="%8."/>
      <w:lvlJc w:val="left"/>
      <w:pPr>
        <w:ind w:left="5760" w:hanging="360"/>
      </w:pPr>
    </w:lvl>
    <w:lvl w:ilvl="8" w:tplc="8992365E" w:tentative="1">
      <w:start w:val="1"/>
      <w:numFmt w:val="lowerRoman"/>
      <w:lvlText w:val="%9."/>
      <w:lvlJc w:val="right"/>
      <w:pPr>
        <w:ind w:left="6480" w:hanging="180"/>
      </w:pPr>
    </w:lvl>
  </w:abstractNum>
  <w:abstractNum w:abstractNumId="15" w15:restartNumberingAfterBreak="0">
    <w:nsid w:val="7B734274"/>
    <w:multiLevelType w:val="hybridMultilevel"/>
    <w:tmpl w:val="9DD45D88"/>
    <w:lvl w:ilvl="0" w:tplc="A164E884">
      <w:start w:val="1"/>
      <w:numFmt w:val="bullet"/>
      <w:pStyle w:val="Lijstopsomteken"/>
      <w:lvlText w:val=""/>
      <w:lvlJc w:val="left"/>
      <w:pPr>
        <w:tabs>
          <w:tab w:val="num" w:pos="510"/>
        </w:tabs>
        <w:ind w:left="510" w:hanging="226"/>
      </w:pPr>
      <w:rPr>
        <w:rFonts w:ascii="Symbol" w:hAnsi="Symbol" w:hint="default"/>
        <w:color w:val="A11A7F"/>
        <w:sz w:val="20"/>
      </w:rPr>
    </w:lvl>
    <w:lvl w:ilvl="1" w:tplc="C7081E30">
      <w:start w:val="1"/>
      <w:numFmt w:val="bullet"/>
      <w:lvlText w:val="o"/>
      <w:lvlJc w:val="left"/>
      <w:pPr>
        <w:ind w:left="1440" w:hanging="360"/>
      </w:pPr>
      <w:rPr>
        <w:rFonts w:ascii="Courier New" w:hAnsi="Courier New" w:cs="Courier New" w:hint="default"/>
      </w:rPr>
    </w:lvl>
    <w:lvl w:ilvl="2" w:tplc="944CD236" w:tentative="1">
      <w:start w:val="1"/>
      <w:numFmt w:val="bullet"/>
      <w:lvlText w:val=""/>
      <w:lvlJc w:val="left"/>
      <w:pPr>
        <w:ind w:left="2160" w:hanging="360"/>
      </w:pPr>
      <w:rPr>
        <w:rFonts w:ascii="Wingdings" w:hAnsi="Wingdings" w:hint="default"/>
      </w:rPr>
    </w:lvl>
    <w:lvl w:ilvl="3" w:tplc="20140F26" w:tentative="1">
      <w:start w:val="1"/>
      <w:numFmt w:val="bullet"/>
      <w:lvlText w:val=""/>
      <w:lvlJc w:val="left"/>
      <w:pPr>
        <w:ind w:left="2880" w:hanging="360"/>
      </w:pPr>
      <w:rPr>
        <w:rFonts w:ascii="Symbol" w:hAnsi="Symbol" w:hint="default"/>
      </w:rPr>
    </w:lvl>
    <w:lvl w:ilvl="4" w:tplc="8DFA32D6" w:tentative="1">
      <w:start w:val="1"/>
      <w:numFmt w:val="bullet"/>
      <w:lvlText w:val="o"/>
      <w:lvlJc w:val="left"/>
      <w:pPr>
        <w:ind w:left="3600" w:hanging="360"/>
      </w:pPr>
      <w:rPr>
        <w:rFonts w:ascii="Courier New" w:hAnsi="Courier New" w:cs="Courier New" w:hint="default"/>
      </w:rPr>
    </w:lvl>
    <w:lvl w:ilvl="5" w:tplc="A5B8F52A" w:tentative="1">
      <w:start w:val="1"/>
      <w:numFmt w:val="bullet"/>
      <w:lvlText w:val=""/>
      <w:lvlJc w:val="left"/>
      <w:pPr>
        <w:ind w:left="4320" w:hanging="360"/>
      </w:pPr>
      <w:rPr>
        <w:rFonts w:ascii="Wingdings" w:hAnsi="Wingdings" w:hint="default"/>
      </w:rPr>
    </w:lvl>
    <w:lvl w:ilvl="6" w:tplc="D2A80DF2" w:tentative="1">
      <w:start w:val="1"/>
      <w:numFmt w:val="bullet"/>
      <w:lvlText w:val=""/>
      <w:lvlJc w:val="left"/>
      <w:pPr>
        <w:ind w:left="5040" w:hanging="360"/>
      </w:pPr>
      <w:rPr>
        <w:rFonts w:ascii="Symbol" w:hAnsi="Symbol" w:hint="default"/>
      </w:rPr>
    </w:lvl>
    <w:lvl w:ilvl="7" w:tplc="6EE82882" w:tentative="1">
      <w:start w:val="1"/>
      <w:numFmt w:val="bullet"/>
      <w:lvlText w:val="o"/>
      <w:lvlJc w:val="left"/>
      <w:pPr>
        <w:ind w:left="5760" w:hanging="360"/>
      </w:pPr>
      <w:rPr>
        <w:rFonts w:ascii="Courier New" w:hAnsi="Courier New" w:cs="Courier New" w:hint="default"/>
      </w:rPr>
    </w:lvl>
    <w:lvl w:ilvl="8" w:tplc="5F50FFA6" w:tentative="1">
      <w:start w:val="1"/>
      <w:numFmt w:val="bullet"/>
      <w:lvlText w:val=""/>
      <w:lvlJc w:val="left"/>
      <w:pPr>
        <w:ind w:left="6480" w:hanging="360"/>
      </w:pPr>
      <w:rPr>
        <w:rFonts w:ascii="Wingdings" w:hAnsi="Wingdings" w:hint="default"/>
      </w:rPr>
    </w:lvl>
  </w:abstractNum>
  <w:abstractNum w:abstractNumId="16" w15:restartNumberingAfterBreak="0">
    <w:nsid w:val="7BE12555"/>
    <w:multiLevelType w:val="hybridMultilevel"/>
    <w:tmpl w:val="4C0E1248"/>
    <w:lvl w:ilvl="0" w:tplc="9FF4E930">
      <w:start w:val="1"/>
      <w:numFmt w:val="decimal"/>
      <w:lvlText w:val="%1."/>
      <w:lvlJc w:val="left"/>
      <w:pPr>
        <w:ind w:left="720" w:hanging="360"/>
      </w:pPr>
    </w:lvl>
    <w:lvl w:ilvl="1" w:tplc="596292E0">
      <w:start w:val="1"/>
      <w:numFmt w:val="lowerLetter"/>
      <w:lvlText w:val="%2."/>
      <w:lvlJc w:val="left"/>
      <w:pPr>
        <w:ind w:left="1440" w:hanging="360"/>
      </w:pPr>
    </w:lvl>
    <w:lvl w:ilvl="2" w:tplc="26F85CB8">
      <w:start w:val="1"/>
      <w:numFmt w:val="lowerRoman"/>
      <w:lvlText w:val="%3."/>
      <w:lvlJc w:val="right"/>
      <w:pPr>
        <w:ind w:left="2160" w:hanging="180"/>
      </w:pPr>
    </w:lvl>
    <w:lvl w:ilvl="3" w:tplc="8B36FC48">
      <w:start w:val="1"/>
      <w:numFmt w:val="decimal"/>
      <w:lvlText w:val="%4."/>
      <w:lvlJc w:val="left"/>
      <w:pPr>
        <w:ind w:left="2880" w:hanging="360"/>
      </w:pPr>
    </w:lvl>
    <w:lvl w:ilvl="4" w:tplc="23F83152">
      <w:start w:val="1"/>
      <w:numFmt w:val="lowerLetter"/>
      <w:lvlText w:val="%5."/>
      <w:lvlJc w:val="left"/>
      <w:pPr>
        <w:ind w:left="3600" w:hanging="360"/>
      </w:pPr>
    </w:lvl>
    <w:lvl w:ilvl="5" w:tplc="76E6FA14">
      <w:start w:val="1"/>
      <w:numFmt w:val="lowerRoman"/>
      <w:lvlText w:val="%6."/>
      <w:lvlJc w:val="right"/>
      <w:pPr>
        <w:ind w:left="4320" w:hanging="180"/>
      </w:pPr>
    </w:lvl>
    <w:lvl w:ilvl="6" w:tplc="80582CEC">
      <w:start w:val="1"/>
      <w:numFmt w:val="decimal"/>
      <w:lvlText w:val="%7."/>
      <w:lvlJc w:val="left"/>
      <w:pPr>
        <w:ind w:left="5040" w:hanging="360"/>
      </w:pPr>
    </w:lvl>
    <w:lvl w:ilvl="7" w:tplc="D18A2456">
      <w:start w:val="1"/>
      <w:numFmt w:val="lowerLetter"/>
      <w:lvlText w:val="%8."/>
      <w:lvlJc w:val="left"/>
      <w:pPr>
        <w:ind w:left="5760" w:hanging="360"/>
      </w:pPr>
    </w:lvl>
    <w:lvl w:ilvl="8" w:tplc="66B6BCDC">
      <w:start w:val="1"/>
      <w:numFmt w:val="lowerRoman"/>
      <w:lvlText w:val="%9."/>
      <w:lvlJc w:val="right"/>
      <w:pPr>
        <w:ind w:left="6480" w:hanging="180"/>
      </w:pPr>
    </w:lvl>
  </w:abstractNum>
  <w:num w:numId="1" w16cid:durableId="1074468045">
    <w:abstractNumId w:val="9"/>
  </w:num>
  <w:num w:numId="2" w16cid:durableId="1847162812">
    <w:abstractNumId w:val="13"/>
  </w:num>
  <w:num w:numId="3" w16cid:durableId="1065254590">
    <w:abstractNumId w:val="13"/>
  </w:num>
  <w:num w:numId="4" w16cid:durableId="1362322310">
    <w:abstractNumId w:val="13"/>
  </w:num>
  <w:num w:numId="5" w16cid:durableId="1430420376">
    <w:abstractNumId w:val="13"/>
  </w:num>
  <w:num w:numId="6" w16cid:durableId="353310716">
    <w:abstractNumId w:val="8"/>
  </w:num>
  <w:num w:numId="7" w16cid:durableId="741410919">
    <w:abstractNumId w:val="15"/>
  </w:num>
  <w:num w:numId="8" w16cid:durableId="741561782">
    <w:abstractNumId w:val="7"/>
  </w:num>
  <w:num w:numId="9" w16cid:durableId="1304198394">
    <w:abstractNumId w:val="6"/>
  </w:num>
  <w:num w:numId="10" w16cid:durableId="1145271023">
    <w:abstractNumId w:val="5"/>
  </w:num>
  <w:num w:numId="11" w16cid:durableId="212816702">
    <w:abstractNumId w:val="4"/>
  </w:num>
  <w:num w:numId="12" w16cid:durableId="1097677211">
    <w:abstractNumId w:val="3"/>
  </w:num>
  <w:num w:numId="13" w16cid:durableId="282885459">
    <w:abstractNumId w:val="2"/>
  </w:num>
  <w:num w:numId="14" w16cid:durableId="952514205">
    <w:abstractNumId w:val="1"/>
  </w:num>
  <w:num w:numId="15" w16cid:durableId="237053912">
    <w:abstractNumId w:val="0"/>
  </w:num>
  <w:num w:numId="16" w16cid:durableId="1951466966">
    <w:abstractNumId w:val="14"/>
  </w:num>
  <w:num w:numId="17" w16cid:durableId="412245652">
    <w:abstractNumId w:val="12"/>
  </w:num>
  <w:num w:numId="18" w16cid:durableId="2135513618">
    <w:abstractNumId w:val="10"/>
  </w:num>
  <w:num w:numId="19" w16cid:durableId="1473670771">
    <w:abstractNumId w:val="11"/>
  </w:num>
  <w:num w:numId="20" w16cid:durableId="9247296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7"/>
    <w:rsid w:val="00025FBE"/>
    <w:rsid w:val="000958B0"/>
    <w:rsid w:val="000D534B"/>
    <w:rsid w:val="001111F1"/>
    <w:rsid w:val="002338A4"/>
    <w:rsid w:val="002C445F"/>
    <w:rsid w:val="002D3864"/>
    <w:rsid w:val="00351A81"/>
    <w:rsid w:val="00376DBC"/>
    <w:rsid w:val="00400E4A"/>
    <w:rsid w:val="004050A2"/>
    <w:rsid w:val="00517793"/>
    <w:rsid w:val="005420FA"/>
    <w:rsid w:val="0056158E"/>
    <w:rsid w:val="00641CCD"/>
    <w:rsid w:val="00670C97"/>
    <w:rsid w:val="006B5C15"/>
    <w:rsid w:val="0071552D"/>
    <w:rsid w:val="007E2829"/>
    <w:rsid w:val="008070AE"/>
    <w:rsid w:val="00817509"/>
    <w:rsid w:val="00847E0A"/>
    <w:rsid w:val="00872FBF"/>
    <w:rsid w:val="00894D68"/>
    <w:rsid w:val="008D0003"/>
    <w:rsid w:val="00914FC5"/>
    <w:rsid w:val="00951BFF"/>
    <w:rsid w:val="0095549E"/>
    <w:rsid w:val="009A3726"/>
    <w:rsid w:val="00A637C1"/>
    <w:rsid w:val="00A858E9"/>
    <w:rsid w:val="00BF3970"/>
    <w:rsid w:val="00C11113"/>
    <w:rsid w:val="00C74F5F"/>
    <w:rsid w:val="00CD184A"/>
    <w:rsid w:val="00CE7CDA"/>
    <w:rsid w:val="00CF3DA0"/>
    <w:rsid w:val="00D20C72"/>
    <w:rsid w:val="00D57EAA"/>
    <w:rsid w:val="00D73DC3"/>
    <w:rsid w:val="00DE4E78"/>
    <w:rsid w:val="00E22297"/>
    <w:rsid w:val="00E26B56"/>
    <w:rsid w:val="00E34EF4"/>
    <w:rsid w:val="00EB1FE5"/>
    <w:rsid w:val="00FC55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87F9F"/>
  <w15:docId w15:val="{83FF5A0B-3B75-8A4B-B180-151D91FA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F5F5F" w:themeColor="text2" w:themeTint="BF"/>
        <w:sz w:val="24"/>
        <w:szCs w:val="24"/>
        <w:lang w:val="nl-NL" w:eastAsia="ja-JP" w:bidi="nl-NL"/>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4E78"/>
    <w:pPr>
      <w:spacing w:after="360" w:line="300" w:lineRule="exact"/>
      <w:ind w:left="284"/>
    </w:pPr>
    <w:rPr>
      <w:rFonts w:ascii="Mic 32 New Lt" w:hAnsi="Mic 32 New Lt" w:cs="Tahoma (Hoofdtekst CS)"/>
      <w:color w:val="000000" w:themeColor="text1"/>
    </w:rPr>
  </w:style>
  <w:style w:type="paragraph" w:styleId="Kop1">
    <w:name w:val="heading 1"/>
    <w:basedOn w:val="Standaard"/>
    <w:next w:val="Standaard"/>
    <w:link w:val="Kop1Char"/>
    <w:uiPriority w:val="9"/>
    <w:qFormat/>
    <w:rsid w:val="000D534B"/>
    <w:pPr>
      <w:keepNext/>
      <w:keepLines/>
      <w:spacing w:after="600" w:line="240" w:lineRule="auto"/>
      <w:contextualSpacing/>
      <w:outlineLvl w:val="0"/>
    </w:pPr>
    <w:rPr>
      <w:rFonts w:eastAsiaTheme="majorEastAsia" w:cs="Tahoma (Koppen CS)"/>
      <w:b/>
      <w:color w:val="A11A7F"/>
      <w:sz w:val="64"/>
      <w:szCs w:val="32"/>
    </w:rPr>
  </w:style>
  <w:style w:type="paragraph" w:styleId="Kop2">
    <w:name w:val="heading 2"/>
    <w:next w:val="Standaard"/>
    <w:link w:val="Kop2Char"/>
    <w:uiPriority w:val="9"/>
    <w:unhideWhenUsed/>
    <w:qFormat/>
    <w:rsid w:val="00D20C72"/>
    <w:pPr>
      <w:keepNext/>
      <w:keepLines/>
      <w:spacing w:before="480" w:after="240" w:line="240" w:lineRule="auto"/>
      <w:ind w:left="284"/>
      <w:outlineLvl w:val="1"/>
    </w:pPr>
    <w:rPr>
      <w:rFonts w:ascii="Mic 32 New Lt" w:hAnsi="Mic 32 New Lt" w:cs="Tahoma (Koppen CS)"/>
      <w:b/>
      <w:color w:val="2A2A2A" w:themeColor="text2"/>
      <w:sz w:val="28"/>
      <w:szCs w:val="26"/>
    </w:rPr>
  </w:style>
  <w:style w:type="paragraph" w:styleId="Kop3">
    <w:name w:val="heading 3"/>
    <w:aliases w:val="Alinea kopje"/>
    <w:next w:val="Standaard"/>
    <w:link w:val="Kop3Char"/>
    <w:uiPriority w:val="9"/>
    <w:unhideWhenUsed/>
    <w:qFormat/>
    <w:rsid w:val="0071552D"/>
    <w:pPr>
      <w:keepNext/>
      <w:keepLines/>
      <w:spacing w:before="317" w:after="0" w:line="300" w:lineRule="exact"/>
      <w:ind w:left="284"/>
      <w:contextualSpacing/>
      <w:outlineLvl w:val="2"/>
    </w:pPr>
    <w:rPr>
      <w:rFonts w:ascii="Mic 32 New Lt" w:eastAsiaTheme="majorEastAsia" w:hAnsi="Mic 32 New Lt" w:cstheme="majorBidi"/>
      <w:color w:val="000000" w:themeColor="text1"/>
    </w:rPr>
  </w:style>
  <w:style w:type="paragraph" w:styleId="Kop4">
    <w:name w:val="heading 4"/>
    <w:basedOn w:val="Standaard"/>
    <w:next w:val="Standaard"/>
    <w:link w:val="Kop4Char"/>
    <w:uiPriority w:val="9"/>
    <w:unhideWhenUsed/>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Kop5">
    <w:name w:val="heading 5"/>
    <w:basedOn w:val="Standaard"/>
    <w:next w:val="Standaard"/>
    <w:link w:val="Kop5Char"/>
    <w:uiPriority w:val="9"/>
    <w:semiHidden/>
    <w:unhideWhenUsed/>
    <w:pPr>
      <w:keepNext/>
      <w:keepLines/>
      <w:spacing w:before="317" w:after="317"/>
      <w:outlineLvl w:val="4"/>
    </w:pPr>
    <w:rPr>
      <w:rFonts w:asciiTheme="majorHAnsi" w:eastAsiaTheme="majorEastAsia" w:hAnsiTheme="majorHAnsi" w:cstheme="majorBidi"/>
      <w:b/>
      <w:i/>
    </w:rPr>
  </w:style>
  <w:style w:type="paragraph" w:styleId="Kop6">
    <w:name w:val="heading 6"/>
    <w:basedOn w:val="Standaard"/>
    <w:next w:val="Standaard"/>
    <w:link w:val="Kop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Kop7">
    <w:name w:val="heading 7"/>
    <w:basedOn w:val="Standaard"/>
    <w:next w:val="Standaard"/>
    <w:link w:val="Kop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Kop8">
    <w:name w:val="heading 8"/>
    <w:basedOn w:val="Standaard"/>
    <w:next w:val="Standaard"/>
    <w:link w:val="Kop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Kop9">
    <w:name w:val="heading 9"/>
    <w:basedOn w:val="Standaard"/>
    <w:next w:val="Standaard"/>
    <w:link w:val="Kop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534B"/>
    <w:rPr>
      <w:rFonts w:ascii="Mic 32 New Lt" w:eastAsiaTheme="majorEastAsia" w:hAnsi="Mic 32 New Lt" w:cs="Tahoma (Koppen CS)"/>
      <w:b/>
      <w:i w:val="0"/>
      <w:color w:val="A11A7F"/>
      <w:sz w:val="64"/>
      <w:szCs w:val="32"/>
    </w:rPr>
  </w:style>
  <w:style w:type="character" w:customStyle="1" w:styleId="Kop2Char">
    <w:name w:val="Kop 2 Char"/>
    <w:basedOn w:val="Standaardalinea-lettertype"/>
    <w:link w:val="Kop2"/>
    <w:uiPriority w:val="9"/>
    <w:rsid w:val="00D20C72"/>
    <w:rPr>
      <w:rFonts w:ascii="Mic 32 New Lt" w:hAnsi="Mic 32 New Lt" w:cs="Tahoma (Koppen CS)"/>
      <w:b/>
      <w:i w:val="0"/>
      <w:color w:val="2A2A2A" w:themeColor="text2"/>
      <w:sz w:val="28"/>
      <w:szCs w:val="26"/>
    </w:rPr>
  </w:style>
  <w:style w:type="paragraph" w:styleId="Lijstopsomteken">
    <w:name w:val="List Bullet"/>
    <w:basedOn w:val="Standaard"/>
    <w:uiPriority w:val="12"/>
    <w:qFormat/>
    <w:rsid w:val="000D534B"/>
    <w:pPr>
      <w:numPr>
        <w:numId w:val="7"/>
      </w:numPr>
      <w:spacing w:after="160"/>
    </w:pPr>
    <w:rPr>
      <w:i/>
      <w:szCs w:val="20"/>
    </w:rPr>
  </w:style>
  <w:style w:type="character" w:styleId="Tekstvantijdelijkeaanduiding">
    <w:name w:val="Placeholder Text"/>
    <w:basedOn w:val="Standaardalinea-lettertype"/>
    <w:uiPriority w:val="99"/>
    <w:semiHidden/>
    <w:rPr>
      <w:rFonts w:ascii="Mic 32 New Lt" w:hAnsi="Mic 32 New Lt"/>
      <w:b w:val="0"/>
      <w:i w:val="0"/>
      <w:color w:val="808080"/>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aliases w:val="Alinea kopje Char"/>
    <w:basedOn w:val="Standaardalinea-lettertype"/>
    <w:link w:val="Kop3"/>
    <w:uiPriority w:val="9"/>
    <w:rsid w:val="0071552D"/>
    <w:rPr>
      <w:rFonts w:ascii="Mic 32 New Lt" w:eastAsiaTheme="majorEastAsia" w:hAnsi="Mic 32 New Lt" w:cstheme="majorBidi"/>
      <w:b w:val="0"/>
      <w:i w:val="0"/>
      <w:color w:val="000000" w:themeColor="text1"/>
    </w:rPr>
  </w:style>
  <w:style w:type="character" w:customStyle="1" w:styleId="Kop4Char">
    <w:name w:val="Kop 4 Char"/>
    <w:basedOn w:val="Standaardalinea-lettertype"/>
    <w:link w:val="Kop4"/>
    <w:uiPriority w:val="9"/>
    <w:rPr>
      <w:rFonts w:asciiTheme="majorHAnsi" w:eastAsiaTheme="majorEastAsia" w:hAnsiTheme="majorHAnsi" w:cstheme="majorBidi"/>
      <w:b/>
      <w:i/>
      <w:iCs/>
      <w:color w:val="2A2A2A"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val="0"/>
      <w:caps/>
      <w:color w:val="2A2A2A" w:themeColor="text2"/>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val="0"/>
      <w:iCs/>
      <w:color w:val="F75952" w:themeColor="accent1"/>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Standaard"/>
    <w:next w:val="Standaard"/>
    <w:autoRedefine/>
    <w:uiPriority w:val="99"/>
    <w:semiHidden/>
    <w:unhideWhenUsed/>
    <w:pPr>
      <w:spacing w:before="317" w:after="317" w:line="240" w:lineRule="auto"/>
      <w:ind w:left="720" w:hanging="245"/>
      <w:contextualSpacing/>
    </w:pPr>
    <w:rPr>
      <w:b/>
      <w:color w:val="F75952" w:themeColor="accen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
      <w:iCs/>
      <w:sz w:val="20"/>
      <w:szCs w:val="21"/>
    </w:rPr>
  </w:style>
  <w:style w:type="character" w:styleId="Nadruk">
    <w:name w:val="Emphasis"/>
    <w:basedOn w:val="Standaardalinea-lettertype"/>
    <w:uiPriority w:val="10"/>
    <w:qFormat/>
    <w:rsid w:val="0095549E"/>
    <w:rPr>
      <w:rFonts w:ascii="Mic 32 New Rg" w:hAnsi="Mic 32 New Rg"/>
      <w:b w:val="0"/>
      <w:i w:val="0"/>
      <w:iCs/>
      <w:color w:val="A11A7F"/>
    </w:rPr>
  </w:style>
  <w:style w:type="paragraph" w:styleId="Duidelijkcitaat">
    <w:name w:val="Intense Quote"/>
    <w:basedOn w:val="Standaard"/>
    <w:next w:val="Standaard"/>
    <w:link w:val="DuidelijkcitaatChar"/>
    <w:uiPriority w:val="30"/>
    <w:semiHidden/>
    <w:unhideWhenUsed/>
    <w:qFormat/>
    <w:pPr>
      <w:spacing w:before="320" w:after="320" w:line="264" w:lineRule="auto"/>
      <w:contextualSpacing/>
    </w:pPr>
    <w:rPr>
      <w:b/>
      <w:i/>
      <w:iCs/>
      <w:color w:val="F75952" w:themeColor="accent1"/>
      <w:sz w:val="54"/>
    </w:rPr>
  </w:style>
  <w:style w:type="character" w:customStyle="1" w:styleId="DuidelijkcitaatChar">
    <w:name w:val="Duidelijk citaat Char"/>
    <w:basedOn w:val="Standaardalinea-lettertype"/>
    <w:link w:val="Duidelijkcitaat"/>
    <w:uiPriority w:val="30"/>
    <w:semiHidden/>
    <w:rPr>
      <w:rFonts w:ascii="Mic 32 New Lt" w:hAnsi="Mic 32 New Lt"/>
      <w:b/>
      <w:i/>
      <w:iCs/>
      <w:color w:val="F75952" w:themeColor="accent1"/>
      <w:sz w:val="54"/>
    </w:rPr>
  </w:style>
  <w:style w:type="paragraph" w:styleId="Lijstalinea">
    <w:name w:val="List Paragraph"/>
    <w:basedOn w:val="Standaard"/>
    <w:uiPriority w:val="34"/>
    <w:unhideWhenUsed/>
    <w:qFormat/>
    <w:pPr>
      <w:contextualSpacing/>
    </w:pPr>
    <w:rPr>
      <w:i/>
    </w:rPr>
  </w:style>
  <w:style w:type="paragraph" w:styleId="Bijschrift">
    <w:name w:val="caption"/>
    <w:basedOn w:val="Standaard"/>
    <w:next w:val="Standaard"/>
    <w:uiPriority w:val="35"/>
    <w:semiHidden/>
    <w:unhideWhenUsed/>
    <w:qFormat/>
    <w:pPr>
      <w:spacing w:line="240" w:lineRule="auto"/>
    </w:pPr>
    <w:rPr>
      <w:i/>
      <w:iCs/>
      <w:sz w:val="20"/>
      <w:szCs w:val="18"/>
    </w:rPr>
  </w:style>
  <w:style w:type="paragraph" w:styleId="Kopvaninhoudsopgave">
    <w:name w:val="TOC Heading"/>
    <w:basedOn w:val="Kop1"/>
    <w:next w:val="Standaard"/>
    <w:uiPriority w:val="38"/>
    <w:qFormat/>
    <w:rsid w:val="0095549E"/>
    <w:pPr>
      <w:spacing w:after="1320"/>
      <w:outlineLvl w:val="9"/>
    </w:pPr>
    <w:rPr>
      <w:rFonts w:ascii="Mic 32 New Rg" w:hAnsi="Mic 32 New Rg"/>
    </w:rPr>
  </w:style>
  <w:style w:type="paragraph" w:styleId="Voettekst">
    <w:name w:val="footer"/>
    <w:aliases w:val="Voetnoot"/>
    <w:basedOn w:val="Standaard"/>
    <w:link w:val="VoettekstChar"/>
    <w:autoRedefine/>
    <w:uiPriority w:val="99"/>
    <w:unhideWhenUsed/>
    <w:qFormat/>
    <w:rsid w:val="004050A2"/>
    <w:pPr>
      <w:spacing w:after="0" w:line="240" w:lineRule="auto"/>
    </w:pPr>
    <w:rPr>
      <w:sz w:val="21"/>
      <w:szCs w:val="38"/>
    </w:rPr>
  </w:style>
  <w:style w:type="character" w:customStyle="1" w:styleId="VoettekstChar">
    <w:name w:val="Voettekst Char"/>
    <w:aliases w:val="Voetnoot Char"/>
    <w:basedOn w:val="Standaardalinea-lettertype"/>
    <w:link w:val="Voettekst"/>
    <w:uiPriority w:val="99"/>
    <w:rsid w:val="004050A2"/>
    <w:rPr>
      <w:rFonts w:ascii="Mic 32 New Lt" w:hAnsi="Mic 32 New Lt" w:cs="Tahoma (Hoofdtekst CS)"/>
      <w:b w:val="0"/>
      <w:i w:val="0"/>
      <w:color w:val="000000" w:themeColor="text1"/>
      <w:sz w:val="21"/>
      <w:szCs w:val="38"/>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b w:val="0"/>
      <w:i w:val="0"/>
      <w:sz w:val="18"/>
      <w:szCs w:val="18"/>
    </w:rPr>
  </w:style>
  <w:style w:type="character" w:styleId="Intensievebenadrukking">
    <w:name w:val="Intense Emphasis"/>
    <w:basedOn w:val="Standaardalinea-lettertype"/>
    <w:uiPriority w:val="21"/>
    <w:semiHidden/>
    <w:unhideWhenUsed/>
    <w:qFormat/>
    <w:rPr>
      <w:rFonts w:ascii="Mic 32 New Lt" w:hAnsi="Mic 32 New Lt"/>
      <w:b/>
      <w:i/>
      <w:iCs/>
      <w:caps/>
      <w:smallCaps w:val="0"/>
      <w:color w:val="F75952" w:themeColor="accent1"/>
    </w:rPr>
  </w:style>
  <w:style w:type="character" w:styleId="Intensieveverwijzing">
    <w:name w:val="Intense Reference"/>
    <w:basedOn w:val="Standaardalinea-lettertype"/>
    <w:uiPriority w:val="32"/>
    <w:semiHidden/>
    <w:unhideWhenUsed/>
    <w:qFormat/>
    <w:rPr>
      <w:rFonts w:ascii="Mic 32 New Lt" w:hAnsi="Mic 32 New Lt"/>
      <w:b/>
      <w:bCs/>
      <w:i w:val="0"/>
      <w:caps/>
      <w:smallCaps w:val="0"/>
      <w:color w:val="3E3E3E" w:themeColor="text2" w:themeTint="E6"/>
      <w:spacing w:val="0"/>
    </w:rPr>
  </w:style>
  <w:style w:type="character" w:styleId="Zwaar">
    <w:name w:val="Strong"/>
    <w:basedOn w:val="Standaardalinea-lettertype"/>
    <w:uiPriority w:val="8"/>
    <w:semiHidden/>
    <w:unhideWhenUsed/>
    <w:qFormat/>
    <w:rPr>
      <w:rFonts w:ascii="Mic 32 New Lt" w:hAnsi="Mic 32 New Lt"/>
      <w:b/>
      <w:bCs/>
      <w:i w:val="0"/>
      <w:color w:val="3E3E3E" w:themeColor="text2" w:themeTint="E6"/>
    </w:rPr>
  </w:style>
  <w:style w:type="character" w:styleId="Subtielebenadrukking">
    <w:name w:val="Subtle Emphasis"/>
    <w:basedOn w:val="Standaardalinea-lettertype"/>
    <w:uiPriority w:val="19"/>
    <w:semiHidden/>
    <w:unhideWhenUsed/>
    <w:qFormat/>
    <w:rPr>
      <w:rFonts w:ascii="Mic 32 New Lt" w:hAnsi="Mic 32 New Lt"/>
      <w:b w:val="0"/>
      <w:i/>
      <w:iCs/>
      <w:color w:val="5F5F5F" w:themeColor="text2" w:themeTint="BF"/>
    </w:rPr>
  </w:style>
  <w:style w:type="character" w:styleId="Subtieleverwijzing">
    <w:name w:val="Subtle Reference"/>
    <w:basedOn w:val="Standaardalinea-lettertype"/>
    <w:uiPriority w:val="31"/>
    <w:semiHidden/>
    <w:unhideWhenUsed/>
    <w:qFormat/>
    <w:rPr>
      <w:rFonts w:ascii="Mic 32 New Lt" w:hAnsi="Mic 32 New Lt"/>
      <w:b w:val="0"/>
      <w:i w:val="0"/>
      <w:caps/>
      <w:smallCaps w:val="0"/>
      <w:color w:val="5F5F5F" w:themeColor="text2" w:themeTint="BF"/>
    </w:rPr>
  </w:style>
  <w:style w:type="character" w:styleId="Titelvanboek">
    <w:name w:val="Book Title"/>
    <w:basedOn w:val="Standaardalinea-lettertype"/>
    <w:uiPriority w:val="33"/>
    <w:semiHidden/>
    <w:unhideWhenUsed/>
    <w:qFormat/>
    <w:rPr>
      <w:rFonts w:ascii="Mic 32 New Lt" w:hAnsi="Mic 32 New Lt"/>
      <w:b w:val="0"/>
      <w:bCs/>
      <w:i/>
      <w:iCs/>
      <w:color w:val="3E3E3E" w:themeColor="text2" w:themeTint="E6"/>
      <w:spacing w:val="0"/>
    </w:rPr>
  </w:style>
  <w:style w:type="paragraph" w:styleId="Titel">
    <w:name w:val="Title"/>
    <w:basedOn w:val="Standaard"/>
    <w:next w:val="Ondertitel"/>
    <w:link w:val="TitelChar"/>
    <w:uiPriority w:val="1"/>
    <w:qFormat/>
    <w:rsid w:val="00E22297"/>
    <w:pPr>
      <w:spacing w:after="160" w:line="1600" w:lineRule="exact"/>
      <w:contextualSpacing/>
    </w:pPr>
    <w:rPr>
      <w:rFonts w:eastAsiaTheme="majorEastAsia" w:cs="Tahoma (Koppen CS)"/>
      <w:color w:val="FFFFFF" w:themeColor="background1"/>
      <w:kern w:val="28"/>
      <w:sz w:val="160"/>
      <w:szCs w:val="56"/>
    </w:rPr>
  </w:style>
  <w:style w:type="character" w:customStyle="1" w:styleId="TitelChar">
    <w:name w:val="Titel Char"/>
    <w:basedOn w:val="Standaardalinea-lettertype"/>
    <w:link w:val="Titel"/>
    <w:uiPriority w:val="1"/>
    <w:rsid w:val="00E22297"/>
    <w:rPr>
      <w:rFonts w:ascii="Mic 32 New Lt" w:eastAsiaTheme="majorEastAsia" w:hAnsi="Mic 32 New Lt" w:cs="Tahoma (Koppen CS)"/>
      <w:b w:val="0"/>
      <w:i w:val="0"/>
      <w:color w:val="FFFFFF" w:themeColor="background1"/>
      <w:kern w:val="28"/>
      <w:sz w:val="160"/>
      <w:szCs w:val="56"/>
    </w:rPr>
  </w:style>
  <w:style w:type="paragraph" w:styleId="Ondertitel">
    <w:name w:val="Subtitle"/>
    <w:aliases w:val="Whitepaper Ondertitel"/>
    <w:next w:val="WhitepaperAuteur"/>
    <w:link w:val="OndertitelChar"/>
    <w:uiPriority w:val="2"/>
    <w:qFormat/>
    <w:rsid w:val="00C11113"/>
    <w:pPr>
      <w:numPr>
        <w:ilvl w:val="1"/>
      </w:numPr>
      <w:spacing w:after="160" w:line="560" w:lineRule="exact"/>
      <w:ind w:left="180"/>
    </w:pPr>
    <w:rPr>
      <w:rFonts w:ascii="Mic 32 New Lt" w:eastAsiaTheme="minorEastAsia" w:hAnsi="Mic 32 New Lt" w:cs="Tahoma (Hoofdtekst CS)"/>
      <w:color w:val="FFFFFF" w:themeColor="background1"/>
      <w:sz w:val="50"/>
      <w:szCs w:val="22"/>
    </w:rPr>
  </w:style>
  <w:style w:type="character" w:customStyle="1" w:styleId="OndertitelChar">
    <w:name w:val="Ondertitel Char"/>
    <w:aliases w:val="Whitepaper Ondertitel Char"/>
    <w:basedOn w:val="Standaardalinea-lettertype"/>
    <w:link w:val="Ondertitel"/>
    <w:uiPriority w:val="2"/>
    <w:rsid w:val="00C11113"/>
    <w:rPr>
      <w:rFonts w:ascii="Mic 32 New Lt" w:eastAsiaTheme="minorEastAsia" w:hAnsi="Mic 32 New Lt" w:cs="Tahoma (Hoofdtekst CS)"/>
      <w:b w:val="0"/>
      <w:i w:val="0"/>
      <w:color w:val="FFFFFF" w:themeColor="background1"/>
      <w:sz w:val="50"/>
      <w:szCs w:val="22"/>
    </w:rPr>
  </w:style>
  <w:style w:type="paragraph" w:styleId="Inhopg1">
    <w:name w:val="toc 1"/>
    <w:basedOn w:val="Standaard"/>
    <w:next w:val="Standaard"/>
    <w:autoRedefine/>
    <w:uiPriority w:val="39"/>
    <w:unhideWhenUsed/>
    <w:qFormat/>
    <w:rsid w:val="000D534B"/>
    <w:pPr>
      <w:tabs>
        <w:tab w:val="right" w:leader="dot" w:pos="8630"/>
      </w:tabs>
      <w:spacing w:before="600" w:after="240"/>
    </w:pPr>
    <w:rPr>
      <w:rFonts w:ascii="Mic 32 New Rg" w:hAnsi="Mic 32 New Rg"/>
      <w:b/>
      <w:bCs/>
      <w:iCs/>
      <w:noProof/>
      <w:color w:val="A11A7F"/>
      <w:sz w:val="28"/>
    </w:rPr>
  </w:style>
  <w:style w:type="paragraph" w:styleId="Inhopg2">
    <w:name w:val="toc 2"/>
    <w:basedOn w:val="Standaard"/>
    <w:next w:val="Standaard"/>
    <w:autoRedefine/>
    <w:uiPriority w:val="39"/>
    <w:unhideWhenUsed/>
    <w:qFormat/>
    <w:rsid w:val="000D534B"/>
    <w:pPr>
      <w:tabs>
        <w:tab w:val="right" w:leader="dot" w:pos="8630"/>
      </w:tabs>
      <w:spacing w:before="120" w:after="0" w:line="240" w:lineRule="auto"/>
    </w:pPr>
    <w:rPr>
      <w:rFonts w:ascii="Mic 32 New Rg" w:hAnsi="Mic 32 New Rg"/>
      <w:bCs/>
      <w:szCs w:val="20"/>
    </w:rPr>
  </w:style>
  <w:style w:type="table" w:customStyle="1" w:styleId="Generaltable">
    <w:name w:val="General table"/>
    <w:basedOn w:val="Standaardtabe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dxa"/>
          <w:bottom w:w="360" w:type="dxa"/>
          <w:right w:w="0" w:type="dxa"/>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dxa"/>
          <w:bottom w:w="216" w:type="dxa"/>
          <w:right w:w="504" w:type="dxa"/>
        </w:tcMar>
      </w:tcPr>
    </w:tblStylePr>
    <w:tblStylePr w:type="band2Horz">
      <w:tblPr/>
      <w:tcPr>
        <w:tcMar>
          <w:top w:w="216" w:type="dxa"/>
          <w:left w:w="0" w:type="dxa"/>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WhitepaperAuteur">
    <w:name w:val="Whitepaper Auteur"/>
    <w:basedOn w:val="Standaard"/>
    <w:uiPriority w:val="3"/>
    <w:qFormat/>
    <w:rsid w:val="00351A81"/>
    <w:pPr>
      <w:spacing w:after="0"/>
    </w:pPr>
    <w:rPr>
      <w:color w:val="FFFFFF" w:themeColor="background1"/>
      <w:sz w:val="30"/>
    </w:rPr>
  </w:style>
  <w:style w:type="paragraph" w:styleId="Lijstnummering">
    <w:name w:val="List Number"/>
    <w:basedOn w:val="Standaard"/>
    <w:uiPriority w:val="13"/>
    <w:qFormat/>
    <w:rsid w:val="004050A2"/>
    <w:pPr>
      <w:numPr>
        <w:numId w:val="16"/>
      </w:numPr>
    </w:pPr>
    <w:rPr>
      <w:i/>
    </w:rPr>
  </w:style>
  <w:style w:type="character" w:styleId="Paginanummer">
    <w:name w:val="page number"/>
    <w:basedOn w:val="Standaardalinea-lettertype"/>
    <w:uiPriority w:val="99"/>
    <w:semiHidden/>
    <w:unhideWhenUsed/>
    <w:rsid w:val="0095549E"/>
    <w:rPr>
      <w:rFonts w:ascii="Mic 32 New Lt" w:hAnsi="Mic 32 New Lt"/>
      <w:b w:val="0"/>
      <w:i w:val="0"/>
    </w:rPr>
  </w:style>
  <w:style w:type="paragraph" w:customStyle="1" w:styleId="Paginacijfer">
    <w:name w:val="Paginacijfer"/>
    <w:qFormat/>
    <w:rsid w:val="0095549E"/>
    <w:pPr>
      <w:ind w:right="360"/>
      <w:jc w:val="right"/>
    </w:pPr>
    <w:rPr>
      <w:rFonts w:ascii="Mic 32 New Lt" w:hAnsi="Mic 32 New Lt"/>
      <w:color w:val="000000" w:themeColor="text1"/>
      <w:sz w:val="28"/>
      <w:szCs w:val="38"/>
    </w:rPr>
  </w:style>
  <w:style w:type="paragraph" w:customStyle="1" w:styleId="Extratitelklein">
    <w:name w:val="Extratitel klein"/>
    <w:basedOn w:val="Titel"/>
    <w:qFormat/>
    <w:rsid w:val="00E22297"/>
    <w:pPr>
      <w:spacing w:after="0" w:line="720" w:lineRule="exact"/>
      <w:ind w:left="181"/>
    </w:pPr>
    <w:rPr>
      <w:sz w:val="64"/>
    </w:rPr>
  </w:style>
  <w:style w:type="paragraph" w:customStyle="1" w:styleId="Inleiding">
    <w:name w:val="Inleiding"/>
    <w:basedOn w:val="Standaard"/>
    <w:qFormat/>
    <w:rsid w:val="00DE4E78"/>
    <w:pPr>
      <w:spacing w:line="380" w:lineRule="exact"/>
    </w:pPr>
    <w:rPr>
      <w:sz w:val="32"/>
      <w:szCs w:val="32"/>
    </w:rPr>
  </w:style>
  <w:style w:type="character" w:styleId="Hyperlink">
    <w:name w:val="Hyperlink"/>
    <w:basedOn w:val="Standaardalinea-lettertype"/>
    <w:uiPriority w:val="99"/>
    <w:unhideWhenUsed/>
    <w:rsid w:val="008D0003"/>
    <w:rPr>
      <w:rFonts w:ascii="Mic 32 New Lt" w:hAnsi="Mic 32 New Lt"/>
      <w:b w:val="0"/>
      <w:i w:val="0"/>
      <w:color w:val="A11A7F"/>
      <w:u w:val="single"/>
    </w:rPr>
  </w:style>
  <w:style w:type="character" w:styleId="Onopgelostemelding">
    <w:name w:val="Unresolved Mention"/>
    <w:basedOn w:val="Standaardalinea-lettertype"/>
    <w:uiPriority w:val="99"/>
    <w:semiHidden/>
    <w:unhideWhenUsed/>
    <w:rsid w:val="008D0003"/>
    <w:rPr>
      <w:color w:val="605E5C"/>
      <w:shd w:val="clear" w:color="auto" w:fill="E1DFDD"/>
    </w:rPr>
  </w:style>
  <w:style w:type="character" w:styleId="GevolgdeHyperlink">
    <w:name w:val="FollowedHyperlink"/>
    <w:basedOn w:val="Standaardalinea-lettertype"/>
    <w:uiPriority w:val="99"/>
    <w:semiHidden/>
    <w:unhideWhenUsed/>
    <w:rsid w:val="008D0003"/>
    <w:rPr>
      <w:color w:val="6AC7C9" w:themeColor="followedHyperlink"/>
      <w:u w:val="single"/>
    </w:rPr>
  </w:style>
  <w:style w:type="paragraph" w:styleId="Koptekst">
    <w:name w:val="header"/>
    <w:basedOn w:val="Standaard"/>
    <w:link w:val="KoptekstChar"/>
    <w:uiPriority w:val="99"/>
    <w:unhideWhenUsed/>
    <w:qFormat/>
    <w:rsid w:val="00807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70AE"/>
    <w:rPr>
      <w:rFonts w:ascii="Mic 32 New Lt" w:hAnsi="Mic 32 New Lt" w:cs="Tahoma (Hoofdtekst 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6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asgroeit.n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kasgroeit.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kasgroeit.n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asgroeit.nl/adviesgesprek"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NO%20NAME/2201-KAG-Template%20Whitepapers/Ontwerp/Titel%20van%20whitepaper.dotx" TargetMode="Externa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8B7D1-776A-ED40-B7D0-74B76A5437EA}">
  <ds:schemaRefs>
    <ds:schemaRef ds:uri="http://schemas.openxmlformats.org/officeDocument/2006/bibliography"/>
  </ds:schemaRefs>
</ds:datastoreItem>
</file>

<file path=customXml/itemProps3.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Titel van whitepaper.dotx</Template>
  <TotalTime>9</TotalTime>
  <Pages>6</Pages>
  <Words>369</Words>
  <Characters>2034</Characters>
  <Application>Microsoft Office Word</Application>
  <DocSecurity>0</DocSecurity>
  <Lines>16</Lines>
  <Paragraphs>4</Paragraphs>
  <ScaleCrop>false</ScaleCrop>
  <HeadingPairs>
    <vt:vector size="6" baseType="variant">
      <vt:variant>
        <vt:lpstr>Titel</vt:lpstr>
      </vt:variant>
      <vt:variant>
        <vt:i4>1</vt:i4>
      </vt:variant>
      <vt:variant>
        <vt:lpstr>Koppen</vt:lpstr>
      </vt:variant>
      <vt:variant>
        <vt:i4>2</vt:i4>
      </vt:variant>
      <vt:variant>
        <vt:lpstr>Title</vt:lpstr>
      </vt:variant>
      <vt:variant>
        <vt:i4>1</vt:i4>
      </vt:variant>
    </vt:vector>
  </HeadingPairs>
  <TitlesOfParts>
    <vt:vector size="4" baseType="lpstr">
      <vt:lpstr/>
      <vt:lpstr>Persoonlijk ontwikkelingsplan</vt:lpstr>
      <vt:lpstr>    Kasgroeit</vt: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Ronald Appeldoorn  |  VormVijf</cp:lastModifiedBy>
  <cp:revision>4</cp:revision>
  <dcterms:created xsi:type="dcterms:W3CDTF">2024-03-06T20:02:00Z</dcterms:created>
  <dcterms:modified xsi:type="dcterms:W3CDTF">2024-03-07T19:53:00Z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40c25c02-a5e0-48a4-913c-93e0d5121f72</vt:lpwstr>
  </property>
</Properties>
</file>